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504"/>
        <w:gridCol w:w="8281"/>
      </w:tblGrid>
      <w:tr w:rsidR="00571D2E" w14:paraId="553F101F" w14:textId="77777777" w:rsidTr="004F0288">
        <w:trPr>
          <w:trHeight w:val="432"/>
        </w:trPr>
        <w:tc>
          <w:tcPr>
            <w:tcW w:w="1161" w:type="pct"/>
            <w:tcBorders>
              <w:bottom w:val="single" w:sz="12" w:space="0" w:color="auto"/>
            </w:tcBorders>
            <w:vAlign w:val="center"/>
          </w:tcPr>
          <w:p w14:paraId="7D58D945" w14:textId="3C82479D" w:rsidR="008C0B9C" w:rsidRDefault="00C07949" w:rsidP="00C07949">
            <w:pPr>
              <w:jc w:val="center"/>
            </w:pPr>
            <w:r>
              <w:rPr>
                <w:noProof/>
                <w:lang w:eastAsia="en-US" w:bidi="he-IL"/>
              </w:rPr>
              <w:drawing>
                <wp:inline distT="0" distB="0" distL="0" distR="0" wp14:anchorId="79C90694" wp14:editId="25AAF85E">
                  <wp:extent cx="573061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PE_Logo_ACCREDITED_PM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36" cy="23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43842" w14:textId="433195CE" w:rsidR="009B089A" w:rsidRPr="006F56BD" w:rsidRDefault="00C07949" w:rsidP="009B089A">
            <w:pPr>
              <w:pStyle w:val="Heading1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F56BD">
              <w:rPr>
                <w:rFonts w:ascii="Arial Narrow" w:hAnsi="Arial Narrow"/>
                <w:color w:val="000000" w:themeColor="text1"/>
                <w:sz w:val="32"/>
                <w:szCs w:val="32"/>
              </w:rPr>
              <w:t>Appendix 3: Accreditati</w:t>
            </w:r>
            <w:r w:rsidR="009B089A" w:rsidRPr="006F56BD">
              <w:rPr>
                <w:rFonts w:ascii="Arial Narrow" w:hAnsi="Arial Narrow"/>
                <w:color w:val="000000" w:themeColor="text1"/>
                <w:sz w:val="32"/>
                <w:szCs w:val="32"/>
              </w:rPr>
              <w:t>on Review Request and Face Shee</w:t>
            </w:r>
            <w:r w:rsidR="00F21267" w:rsidRPr="006F56BD">
              <w:rPr>
                <w:rFonts w:ascii="Arial Narrow" w:hAnsi="Arial Narrow"/>
                <w:color w:val="000000" w:themeColor="text1"/>
                <w:sz w:val="32"/>
                <w:szCs w:val="32"/>
              </w:rPr>
              <w:t>t</w:t>
            </w:r>
          </w:p>
        </w:tc>
      </w:tr>
      <w:tr w:rsidR="008C0B9C" w14:paraId="71C4105D" w14:textId="77777777" w:rsidTr="002F0F32">
        <w:tblPrEx>
          <w:tblCellMar>
            <w:right w:w="0" w:type="dxa"/>
          </w:tblCellMar>
        </w:tblPrEx>
        <w:trPr>
          <w:trHeight w:val="432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5D7F253A" w14:textId="79CEFE8F" w:rsidR="008C0B9C" w:rsidRPr="00984CD0" w:rsidRDefault="00A35D15" w:rsidP="002F0F32">
            <w:pPr>
              <w:pStyle w:val="Heading3"/>
              <w:ind w:left="150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Section 1: </w:t>
            </w:r>
            <w:r w:rsidR="002F0F32">
              <w:rPr>
                <w:rFonts w:ascii="Arial Narrow" w:hAnsi="Arial Narrow"/>
                <w:sz w:val="28"/>
                <w:szCs w:val="28"/>
              </w:rPr>
              <w:t xml:space="preserve">Center </w:t>
            </w:r>
            <w:r w:rsidR="00FF0271">
              <w:rPr>
                <w:rFonts w:ascii="Arial Narrow" w:hAnsi="Arial Narrow"/>
                <w:sz w:val="28"/>
                <w:szCs w:val="28"/>
              </w:rPr>
              <w:t>Demographic</w:t>
            </w:r>
            <w:r w:rsidR="00D77CE6" w:rsidRPr="00984CD0">
              <w:rPr>
                <w:rFonts w:ascii="Arial Narrow" w:hAnsi="Arial Narrow"/>
                <w:sz w:val="28"/>
                <w:szCs w:val="28"/>
              </w:rPr>
              <w:t xml:space="preserve"> Information</w:t>
            </w:r>
          </w:p>
        </w:tc>
      </w:tr>
      <w:tr w:rsidR="008C0B9C" w14:paraId="50FCA34A" w14:textId="77777777" w:rsidTr="005E1F18">
        <w:tblPrEx>
          <w:tblCellMar>
            <w:right w:w="0" w:type="dxa"/>
          </w:tblCellMar>
        </w:tblPrEx>
        <w:trPr>
          <w:trHeight w:val="2016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0755"/>
            </w:tblGrid>
            <w:tr w:rsidR="0013381C" w:rsidRPr="00984CD0" w14:paraId="3688B11D" w14:textId="77777777" w:rsidTr="00545125">
              <w:trPr>
                <w:trHeight w:val="288"/>
              </w:trPr>
              <w:tc>
                <w:tcPr>
                  <w:tcW w:w="10755" w:type="dxa"/>
                  <w:tcBorders>
                    <w:bottom w:val="single" w:sz="12" w:space="0" w:color="auto"/>
                  </w:tcBorders>
                  <w:vAlign w:val="center"/>
                </w:tcPr>
                <w:p w14:paraId="251BCCB3" w14:textId="2478167D" w:rsidR="0013381C" w:rsidRPr="00581896" w:rsidRDefault="00FF0271" w:rsidP="00FF0271">
                  <w:pPr>
                    <w:spacing w:line="240" w:lineRule="auto"/>
                    <w:ind w:left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Date of Submission:</w:t>
                  </w:r>
                </w:p>
              </w:tc>
            </w:tr>
            <w:tr w:rsidR="0013381C" w:rsidRPr="00984CD0" w14:paraId="6AE99AD5" w14:textId="77777777" w:rsidTr="00A35D15">
              <w:trPr>
                <w:trHeight w:val="432"/>
              </w:trPr>
              <w:tc>
                <w:tcPr>
                  <w:tcW w:w="1075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45"/>
                  </w:tblGrid>
                  <w:tr w:rsidR="00FF0271" w:rsidRPr="00FF0271" w14:paraId="072FF9AA" w14:textId="77777777" w:rsidTr="00545125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0AC3736E" w14:textId="613DC9FE" w:rsidR="00FF0271" w:rsidRPr="00FF0271" w:rsidRDefault="00FF0271" w:rsidP="00FF0271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FF0271">
                          <w:rPr>
                            <w:rFonts w:ascii="Arial Narrow" w:hAnsi="Arial Narrow"/>
                            <w:b/>
                            <w:bCs/>
                          </w:rPr>
                          <w:t>Accredited Center</w:t>
                        </w:r>
                        <w:r w:rsidR="006F56BD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Name</w:t>
                        </w:r>
                        <w:r w:rsidRPr="00FF0271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: </w:t>
                        </w:r>
                        <w:r w:rsidR="006F56BD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                                                                                                         Center ID: </w:t>
                        </w:r>
                      </w:p>
                    </w:tc>
                  </w:tr>
                  <w:tr w:rsidR="00FF0271" w:rsidRPr="00581896" w14:paraId="6DA7BD13" w14:textId="77777777" w:rsidTr="00545125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5EC60481" w14:textId="77777777" w:rsidR="00FF0271" w:rsidRPr="00581896" w:rsidRDefault="00FF0271" w:rsidP="00FF0271">
                        <w:pPr>
                          <w:rPr>
                            <w:rFonts w:ascii="Arial Narrow" w:hAnsi="Arial Narrow"/>
                          </w:rPr>
                        </w:pPr>
                        <w:r w:rsidRPr="00FF0271">
                          <w:rPr>
                            <w:rFonts w:ascii="Arial Narrow" w:hAnsi="Arial Narrow"/>
                            <w:b/>
                            <w:bCs/>
                          </w:rPr>
                          <w:t>Center Address:</w:t>
                        </w:r>
                      </w:p>
                    </w:tc>
                  </w:tr>
                  <w:tr w:rsidR="004575E3" w:rsidRPr="00581896" w14:paraId="138A8475" w14:textId="77777777" w:rsidTr="00FF0271">
                    <w:trPr>
                      <w:trHeight w:val="360"/>
                    </w:trPr>
                    <w:tc>
                      <w:tcPr>
                        <w:tcW w:w="10745" w:type="dxa"/>
                        <w:vAlign w:val="center"/>
                      </w:tcPr>
                      <w:p w14:paraId="6360052A" w14:textId="7A93D7CB" w:rsidR="004575E3" w:rsidRDefault="002B0BCD" w:rsidP="002F0F3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CURRENTLY ACCREDITED AS</w:t>
                        </w:r>
                        <w:r w:rsidR="004F0288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</w:t>
                        </w:r>
                        <w:r w:rsidR="004F0288" w:rsidRPr="004F0288"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(check all that apply)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:</w:t>
                        </w:r>
                      </w:p>
                      <w:p w14:paraId="520A5550" w14:textId="77777777" w:rsidR="004575E3" w:rsidRDefault="0001326E" w:rsidP="002F0F32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-4643521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75E3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4575E3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Accredited Center</w:t>
                        </w:r>
                      </w:p>
                      <w:p w14:paraId="17D8B681" w14:textId="77777777" w:rsidR="004575E3" w:rsidRDefault="0001326E" w:rsidP="002F0F32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-20606226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75E3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4575E3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System Center</w:t>
                        </w:r>
                      </w:p>
                      <w:p w14:paraId="449B5724" w14:textId="5CC2F5A5" w:rsidR="002F0F32" w:rsidRDefault="0001326E" w:rsidP="002F0F32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-21104180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F0F32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2F0F32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Component Sites</w:t>
                        </w:r>
                      </w:p>
                      <w:p w14:paraId="431DAE6E" w14:textId="283C830F" w:rsidR="002F0F32" w:rsidRDefault="002F0F32" w:rsidP="002F0F32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    Number _____  Name(s) of Component Site(s) _________________________________________________________________</w:t>
                        </w:r>
                      </w:p>
                      <w:p w14:paraId="347CAA5F" w14:textId="3F1C4C48" w:rsidR="002F0F32" w:rsidRDefault="0001326E" w:rsidP="002F0F32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-18054598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F0F32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2F0F32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Satellite(s)</w:t>
                        </w:r>
                      </w:p>
                      <w:p w14:paraId="3BA74E62" w14:textId="6C3CA600" w:rsidR="002F0F32" w:rsidRDefault="002F0F32" w:rsidP="00545125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    Number _____  Name(s) of </w:t>
                        </w:r>
                        <w:r w:rsidR="00545125">
                          <w:rPr>
                            <w:rFonts w:ascii="Arial Narrow" w:hAnsi="Arial Narrow"/>
                            <w:b/>
                            <w:bCs/>
                          </w:rPr>
                          <w:t>Satellite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(s) __________</w:t>
                        </w:r>
                        <w:r w:rsidR="00545125">
                          <w:rPr>
                            <w:rFonts w:ascii="Arial Narrow" w:hAnsi="Arial Narrow"/>
                            <w:b/>
                            <w:bCs/>
                          </w:rPr>
                          <w:t>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___</w:t>
                        </w:r>
                        <w:r w:rsidR="00545125">
                          <w:rPr>
                            <w:rFonts w:ascii="Arial Narrow" w:hAnsi="Arial Narrow"/>
                            <w:b/>
                            <w:bCs/>
                          </w:rPr>
                          <w:t>______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____________________________________________________</w:t>
                        </w:r>
                      </w:p>
                      <w:p w14:paraId="32A8DF47" w14:textId="17AA03EE" w:rsidR="002F0F32" w:rsidRPr="00FF0271" w:rsidRDefault="0001326E" w:rsidP="002F0F32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b/>
                              <w:bCs/>
                            </w:rPr>
                            <w:id w:val="12364321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F0F32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2F0F32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Certified Educator CPE</w:t>
                        </w:r>
                      </w:p>
                    </w:tc>
                  </w:tr>
                  <w:tr w:rsidR="009B089A" w:rsidRPr="00581896" w14:paraId="2084402E" w14:textId="77777777" w:rsidTr="009B089A">
                    <w:trPr>
                      <w:trHeight w:val="20"/>
                    </w:trPr>
                    <w:tc>
                      <w:tcPr>
                        <w:tcW w:w="10745" w:type="dxa"/>
                        <w:shd w:val="clear" w:color="auto" w:fill="FFC000"/>
                        <w:vAlign w:val="center"/>
                      </w:tcPr>
                      <w:p w14:paraId="0161D064" w14:textId="77777777" w:rsidR="009B089A" w:rsidRDefault="009B089A" w:rsidP="002F0F3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</w:p>
                    </w:tc>
                  </w:tr>
                  <w:tr w:rsidR="009B089A" w:rsidRPr="00581896" w14:paraId="4F6FE8ED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6AB57C56" w14:textId="1C35FE30" w:rsidR="009B089A" w:rsidRDefault="009B089A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Name of ACPE Certified Educator: </w:t>
                        </w:r>
                      </w:p>
                    </w:tc>
                  </w:tr>
                  <w:tr w:rsidR="009B089A" w:rsidRPr="00581896" w14:paraId="6443CA5D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2B0E724D" w14:textId="0CAE9458" w:rsidR="009B089A" w:rsidRDefault="009B089A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Email:                                                                                    Phone:</w:t>
                        </w:r>
                      </w:p>
                    </w:tc>
                  </w:tr>
                  <w:tr w:rsidR="009B089A" w:rsidRPr="00581896" w14:paraId="00FF1529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3395482F" w14:textId="7F106614" w:rsidR="009B089A" w:rsidRDefault="00545125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Name and title of a</w:t>
                        </w:r>
                        <w:r w:rsidR="009B089A"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dministrator to whom program reports:                                                            </w:t>
                        </w:r>
                      </w:p>
                    </w:tc>
                  </w:tr>
                  <w:tr w:rsidR="009B089A" w:rsidRPr="00581896" w14:paraId="0175F294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54DB7074" w14:textId="6397CE1E" w:rsidR="009B089A" w:rsidRDefault="009B089A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Email:                                                                                    Phone:</w:t>
                        </w:r>
                      </w:p>
                    </w:tc>
                  </w:tr>
                  <w:tr w:rsidR="009B089A" w:rsidRPr="00581896" w14:paraId="6C7F90DC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44FE57EA" w14:textId="3550C43B" w:rsidR="009B089A" w:rsidRDefault="009B089A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Institution’s Chief Executive Officer:                                                            </w:t>
                        </w:r>
                      </w:p>
                    </w:tc>
                  </w:tr>
                  <w:tr w:rsidR="009B089A" w:rsidRPr="00581896" w14:paraId="181BA742" w14:textId="77777777" w:rsidTr="006F56BD">
                    <w:trPr>
                      <w:trHeight w:val="288"/>
                    </w:trPr>
                    <w:tc>
                      <w:tcPr>
                        <w:tcW w:w="10745" w:type="dxa"/>
                        <w:vAlign w:val="center"/>
                      </w:tcPr>
                      <w:p w14:paraId="74E5347D" w14:textId="002EC44F" w:rsidR="009B089A" w:rsidRDefault="009B089A" w:rsidP="009B089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Email:                                                                                    Phone:</w:t>
                        </w:r>
                      </w:p>
                    </w:tc>
                  </w:tr>
                </w:tbl>
                <w:p w14:paraId="550CE63D" w14:textId="0C148874" w:rsidR="00FF0271" w:rsidRPr="00581896" w:rsidRDefault="00FF0271" w:rsidP="00FF0271">
                  <w:pPr>
                    <w:ind w:left="120"/>
                    <w:rPr>
                      <w:rFonts w:ascii="Arial Narrow" w:hAnsi="Arial Narrow"/>
                    </w:rPr>
                  </w:pPr>
                </w:p>
              </w:tc>
            </w:tr>
            <w:tr w:rsidR="002F0F32" w:rsidRPr="00984CD0" w14:paraId="6F7840D4" w14:textId="77777777" w:rsidTr="002F0F32">
              <w:trPr>
                <w:trHeight w:val="432"/>
              </w:trPr>
              <w:tc>
                <w:tcPr>
                  <w:tcW w:w="1075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C000"/>
                  <w:vAlign w:val="center"/>
                </w:tcPr>
                <w:p w14:paraId="705106A1" w14:textId="644ECB7F" w:rsidR="002F0F32" w:rsidRPr="002F0F32" w:rsidRDefault="002F0F32" w:rsidP="004F0288">
                  <w:pPr>
                    <w:ind w:left="150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 w:rsidRPr="002F0F32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Section 2: </w:t>
                  </w:r>
                  <w:r w:rsidR="004F028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Type of Review Requested </w:t>
                  </w:r>
                  <w:r w:rsidR="004F0288" w:rsidRPr="004F0288">
                    <w:rPr>
                      <w:rFonts w:ascii="Arial Narrow" w:hAnsi="Arial Narrow"/>
                      <w:b/>
                      <w:bCs/>
                      <w:i/>
                      <w:iCs/>
                      <w:sz w:val="16"/>
                      <w:szCs w:val="16"/>
                    </w:rPr>
                    <w:t>(check all that apply)</w:t>
                  </w:r>
                </w:p>
              </w:tc>
            </w:tr>
            <w:tr w:rsidR="00701A9D" w:rsidRPr="00984CD0" w14:paraId="79DA6280" w14:textId="77777777" w:rsidTr="00A35D15">
              <w:trPr>
                <w:trHeight w:val="288"/>
              </w:trPr>
              <w:tc>
                <w:tcPr>
                  <w:tcW w:w="1075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ED49F0A" w14:textId="7475AD09" w:rsidR="00470013" w:rsidRPr="003C40BE" w:rsidRDefault="00470013" w:rsidP="00465862">
                  <w:pPr>
                    <w:ind w:left="150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  <w:u w:val="single"/>
                    </w:rPr>
                    <w:t>INITIAL ACCREDITATION OPTIONS</w:t>
                  </w:r>
                </w:p>
                <w:p w14:paraId="0FD68D52" w14:textId="1535F5AF" w:rsidR="00FF0271" w:rsidRDefault="0001326E" w:rsidP="00FF0271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103542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F4C01" w:rsidRPr="00581896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FF0271">
                    <w:rPr>
                      <w:rFonts w:ascii="Arial Narrow" w:hAnsi="Arial Narrow"/>
                      <w:b/>
                      <w:bCs/>
                    </w:rPr>
                    <w:t xml:space="preserve">Application to be a pre-accredited center             </w:t>
                  </w:r>
                  <w:r w:rsidR="00FF4C01" w:rsidRPr="00581896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</w:p>
                <w:p w14:paraId="2B705C26" w14:textId="4E583D75" w:rsidR="00FF0271" w:rsidRDefault="0001326E" w:rsidP="00FF0271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242160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271" w:rsidRPr="00581896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F0271">
                    <w:rPr>
                      <w:rFonts w:ascii="Arial Narrow" w:hAnsi="Arial Narrow"/>
                      <w:b/>
                      <w:bCs/>
                    </w:rPr>
                    <w:t xml:space="preserve">     Pre-accredited to Accredited/System Center</w:t>
                  </w:r>
                </w:p>
                <w:p w14:paraId="2CF1232D" w14:textId="7443852E" w:rsidR="00955EC0" w:rsidRDefault="0001326E" w:rsidP="0047001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210595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C01" w:rsidRPr="00581896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F0271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>Satellite Program</w:t>
                  </w:r>
                  <w:r w:rsidR="00545125">
                    <w:rPr>
                      <w:rFonts w:ascii="Arial Narrow" w:hAnsi="Arial Narrow"/>
                      <w:b/>
                      <w:bCs/>
                    </w:rPr>
                    <w:t>/Component Site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to Accredited/System Center</w:t>
                  </w:r>
                </w:p>
                <w:p w14:paraId="44BABF7E" w14:textId="77777777" w:rsidR="00470013" w:rsidRPr="006F56BD" w:rsidRDefault="00470013" w:rsidP="00470013">
                  <w:pPr>
                    <w:ind w:left="150"/>
                    <w:rPr>
                      <w:rFonts w:ascii="Arial Narrow" w:eastAsia="MS Gothic" w:hAnsi="Arial Narrow"/>
                      <w:b/>
                      <w:bCs/>
                      <w:sz w:val="16"/>
                      <w:szCs w:val="16"/>
                    </w:rPr>
                  </w:pPr>
                </w:p>
                <w:p w14:paraId="594C8520" w14:textId="6B788EA7" w:rsidR="00470013" w:rsidRPr="003C40BE" w:rsidRDefault="00470013" w:rsidP="00470013">
                  <w:pPr>
                    <w:ind w:left="150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3C40BE">
                    <w:rPr>
                      <w:rFonts w:ascii="Arial Narrow" w:eastAsia="MS Gothic" w:hAnsi="Arial Narrow"/>
                      <w:b/>
                      <w:bCs/>
                      <w:u w:val="single"/>
                    </w:rPr>
                    <w:t>PERIODIC REVIEW</w:t>
                  </w:r>
                </w:p>
                <w:p w14:paraId="035EF4C5" w14:textId="753F6B58" w:rsidR="00470013" w:rsidRDefault="0001326E" w:rsidP="00C6399F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2108182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 w:rsidRPr="00581896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10 Year Review             </w:t>
                  </w:r>
                  <w:r w:rsidR="00470013" w:rsidRPr="00581896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="00C6399F">
                    <w:rPr>
                      <w:rFonts w:ascii="Arial Narrow" w:hAnsi="Arial Narrow"/>
                      <w:b/>
                      <w:bCs/>
                    </w:rPr>
                    <w:t xml:space="preserve">                    </w:t>
                  </w: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1253975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399F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Postponement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 xml:space="preserve"> Request</w:t>
                  </w:r>
                  <w:r w:rsidR="003C40BE">
                    <w:rPr>
                      <w:rFonts w:ascii="Arial Narrow" w:hAnsi="Arial Narrow"/>
                      <w:b/>
                      <w:bCs/>
                    </w:rPr>
                    <w:t xml:space="preserve"> for:       </w:t>
                  </w: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1949689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0BE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3C40BE">
                    <w:rPr>
                      <w:rFonts w:ascii="Arial Narrow" w:hAnsi="Arial Narrow"/>
                      <w:b/>
                      <w:bCs/>
                    </w:rPr>
                    <w:t xml:space="preserve"> 5 Year Review     </w:t>
                  </w: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1948148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0BE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3C40BE">
                    <w:rPr>
                      <w:rFonts w:ascii="Arial Narrow" w:hAnsi="Arial Narrow"/>
                      <w:b/>
                      <w:bCs/>
                    </w:rPr>
                    <w:t xml:space="preserve">  10 Year Review</w:t>
                  </w:r>
                </w:p>
                <w:p w14:paraId="377ED5FC" w14:textId="51DD4EC9" w:rsidR="00470013" w:rsidRPr="006F56BD" w:rsidRDefault="00470013" w:rsidP="00470013">
                  <w:pPr>
                    <w:ind w:left="15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  <w:p w14:paraId="322448B7" w14:textId="018CA770" w:rsidR="00470013" w:rsidRPr="003C40BE" w:rsidRDefault="00470013" w:rsidP="00470013">
                  <w:pPr>
                    <w:ind w:left="150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  <w:u w:val="single"/>
                    </w:rPr>
                    <w:t>PROGRAM ADDITIONS</w:t>
                  </w:r>
                </w:p>
                <w:p w14:paraId="5B13A6EC" w14:textId="425E89D0" w:rsidR="00470013" w:rsidRDefault="0001326E" w:rsidP="004575E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1035384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 w:rsidRPr="00581896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>Addition of a Component Site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 xml:space="preserve">       Name(s) of Component Site(s): ________________________________________________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      </w:t>
                  </w:r>
                  <w:r w:rsidR="00470013" w:rsidRPr="00581896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</w:p>
                <w:p w14:paraId="1BF7826E" w14:textId="7EFD08D2" w:rsidR="00470013" w:rsidRDefault="0001326E" w:rsidP="004575E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1308278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 w:rsidRPr="00581896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>Addition of a Satellite Program       Name(s) of Satellite Site(s): _________</w:t>
                  </w:r>
                  <w:r w:rsidR="00C6399F">
                    <w:rPr>
                      <w:rFonts w:ascii="Arial Narrow" w:hAnsi="Arial Narrow"/>
                      <w:b/>
                      <w:bCs/>
                    </w:rPr>
                    <w:t>___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 xml:space="preserve">_______________________________________           </w:t>
                  </w:r>
                  <w:r w:rsidR="004575E3" w:rsidRPr="00581896"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</w:p>
                <w:p w14:paraId="01536F83" w14:textId="7E791122" w:rsidR="00470013" w:rsidRDefault="0001326E" w:rsidP="004575E3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939601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 w:rsidRPr="00581896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>Addition of Certified Educator CPE</w:t>
                  </w:r>
                </w:p>
                <w:p w14:paraId="015E84BF" w14:textId="5DC97317" w:rsidR="00470013" w:rsidRPr="006F56BD" w:rsidRDefault="00470013" w:rsidP="00470013">
                  <w:pPr>
                    <w:ind w:left="15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  <w:p w14:paraId="51872454" w14:textId="0F8A4E16" w:rsidR="00470013" w:rsidRDefault="00470013" w:rsidP="00470013">
                  <w:pPr>
                    <w:ind w:left="150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  <w:u w:val="single"/>
                    </w:rPr>
                    <w:t>CHANGES IN CENTER STATUS</w:t>
                  </w:r>
                </w:p>
                <w:p w14:paraId="47E2498E" w14:textId="359719A1" w:rsidR="004F0288" w:rsidRDefault="0001326E" w:rsidP="004F0288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936285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12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F0288">
                    <w:rPr>
                      <w:rFonts w:ascii="Arial Narrow" w:hAnsi="Arial Narrow"/>
                      <w:b/>
                      <w:bCs/>
                    </w:rPr>
                    <w:t xml:space="preserve">     Accredited Center to a System Center</w:t>
                  </w:r>
                </w:p>
                <w:p w14:paraId="715EC0C0" w14:textId="65EE2554" w:rsidR="004F0288" w:rsidRDefault="004F0288" w:rsidP="004F0288">
                  <w:pPr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</w:rPr>
                    <w:t xml:space="preserve">    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   Component Site(s): Number _____  Name(s): _________________________________________________________________</w:t>
                  </w:r>
                </w:p>
                <w:p w14:paraId="7C1AF954" w14:textId="0E23611E" w:rsidR="006F56BD" w:rsidRPr="004F0288" w:rsidRDefault="0001326E" w:rsidP="00545125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1466321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12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545125">
                    <w:rPr>
                      <w:rFonts w:ascii="Arial Narrow" w:hAnsi="Arial Narrow"/>
                      <w:b/>
                      <w:bCs/>
                    </w:rPr>
                    <w:t xml:space="preserve">     System Center to Accredited Center</w:t>
                  </w:r>
                </w:p>
                <w:p w14:paraId="18CDDDA6" w14:textId="77777777" w:rsidR="00545125" w:rsidRDefault="0001326E" w:rsidP="00C6399F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1332866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01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 w:rsidRPr="00581896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>Request for Inactive Status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C6399F">
                    <w:rPr>
                      <w:rFonts w:ascii="Arial Narrow" w:hAnsi="Arial Narrow"/>
                      <w:b/>
                      <w:bCs/>
                    </w:rPr>
                    <w:t xml:space="preserve">       </w:t>
                  </w:r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327642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399F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470013"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4575E3">
                    <w:rPr>
                      <w:rFonts w:ascii="Arial Narrow" w:hAnsi="Arial Narrow"/>
                      <w:b/>
                      <w:bCs/>
                    </w:rPr>
                    <w:t>Request for Reactivation of Status</w:t>
                  </w:r>
                  <w:r w:rsidR="00122955">
                    <w:rPr>
                      <w:rFonts w:ascii="Arial Narrow" w:hAnsi="Arial Narrow"/>
                      <w:b/>
                      <w:bCs/>
                    </w:rPr>
                    <w:t xml:space="preserve">                  </w:t>
                  </w:r>
                </w:p>
                <w:p w14:paraId="4BE06047" w14:textId="0072E885" w:rsidR="00701A9D" w:rsidRPr="00581896" w:rsidRDefault="0001326E" w:rsidP="00545125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bCs/>
                      </w:rPr>
                      <w:id w:val="-158309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12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545125">
                    <w:rPr>
                      <w:rFonts w:ascii="Arial Narrow" w:hAnsi="Arial Narrow"/>
                      <w:b/>
                      <w:bCs/>
                    </w:rPr>
                    <w:t xml:space="preserve">     Other (please specify):_____________________________________________________________________________________</w:t>
                  </w:r>
                </w:p>
              </w:tc>
            </w:tr>
            <w:tr w:rsidR="003C40BE" w:rsidRPr="00984CD0" w14:paraId="59879C4D" w14:textId="77777777" w:rsidTr="00A35D15">
              <w:trPr>
                <w:trHeight w:val="288"/>
              </w:trPr>
              <w:tc>
                <w:tcPr>
                  <w:tcW w:w="1075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9A499A3" w14:textId="77777777" w:rsidR="006F56BD" w:rsidRDefault="006F56BD" w:rsidP="00465862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3C3873CF" w14:textId="37F2D365" w:rsidR="003C40BE" w:rsidRDefault="003C40BE" w:rsidP="00465862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</w:rPr>
                    <w:t>PREFERRED DATES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FOR REVIEW (all site visits must take place prior to October 15 of each year):</w:t>
                  </w:r>
                </w:p>
                <w:p w14:paraId="3C4A6FFB" w14:textId="77777777" w:rsidR="003C40BE" w:rsidRDefault="003C40BE" w:rsidP="00465862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3E0010D5" w14:textId="77777777" w:rsidR="003C40BE" w:rsidRDefault="003C40BE" w:rsidP="004F0288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1</w:t>
                  </w:r>
                  <w:r w:rsidRPr="003C40BE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st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Choice: ____________________________________________ 2</w:t>
                  </w:r>
                  <w:r w:rsidRPr="003C40BE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nd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Choice: _____________________________________________</w:t>
                  </w:r>
                </w:p>
                <w:p w14:paraId="5E5AB967" w14:textId="2836163E" w:rsidR="006F56BD" w:rsidRPr="004F0288" w:rsidRDefault="006F56BD" w:rsidP="004F0288">
                  <w:pPr>
                    <w:ind w:left="15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FF4C01" w:rsidRPr="00984CD0" w14:paraId="5E2026E7" w14:textId="77777777" w:rsidTr="00C6399F">
              <w:trPr>
                <w:trHeight w:val="288"/>
              </w:trPr>
              <w:tc>
                <w:tcPr>
                  <w:tcW w:w="1075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C000"/>
                  <w:vAlign w:val="center"/>
                </w:tcPr>
                <w:p w14:paraId="103CC638" w14:textId="77777777" w:rsidR="003C40BE" w:rsidRPr="003C40BE" w:rsidRDefault="00C6399F" w:rsidP="003C40BE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EMAIL COMPLETED FORM TO </w:t>
                  </w:r>
                  <w:hyperlink r:id="rId10" w:history="1">
                    <w:r w:rsidRPr="003C40BE">
                      <w:rPr>
                        <w:rStyle w:val="Hyperlink"/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ACCREDITATION@ACPE.EDU</w:t>
                    </w:r>
                  </w:hyperlink>
                  <w:r w:rsidRPr="003C40B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E5F6E87" w14:textId="5AFC483A" w:rsidR="00C6399F" w:rsidRPr="003C40BE" w:rsidRDefault="003C40BE" w:rsidP="003C40BE">
                  <w:pPr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3C40B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WITH A COPY </w:t>
                  </w:r>
                  <w:r w:rsidR="00C6399F" w:rsidRPr="003C40B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TO YOUR AREA ACCREDITATION CHAIR</w:t>
                  </w:r>
                </w:p>
              </w:tc>
            </w:tr>
          </w:tbl>
          <w:p w14:paraId="795CD5BD" w14:textId="69D3E065" w:rsidR="00FD10B6" w:rsidRPr="005E1F18" w:rsidRDefault="00FD10B6" w:rsidP="005E1F18">
            <w:pPr>
              <w:pStyle w:val="ListParagraph"/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674CA17C" w14:textId="67D14984" w:rsidR="008C0B9C" w:rsidRPr="00D41B19" w:rsidRDefault="008C0B9C" w:rsidP="003C40BE">
      <w:bookmarkStart w:id="0" w:name="_GoBack"/>
      <w:bookmarkEnd w:id="0"/>
    </w:p>
    <w:sectPr w:rsidR="008C0B9C" w:rsidRPr="00D41B19" w:rsidSect="00991A13">
      <w:footerReference w:type="default" r:id="rId11"/>
      <w:footerReference w:type="first" r:id="rId12"/>
      <w:type w:val="continuous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6301" w14:textId="77777777" w:rsidR="00FF4C01" w:rsidRDefault="00FF4C01">
      <w:pPr>
        <w:spacing w:line="240" w:lineRule="auto"/>
      </w:pPr>
      <w:r>
        <w:separator/>
      </w:r>
    </w:p>
  </w:endnote>
  <w:endnote w:type="continuationSeparator" w:id="0">
    <w:p w14:paraId="7F2EF22E" w14:textId="77777777" w:rsidR="00FF4C01" w:rsidRDefault="00FF4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8372" w14:textId="159820F9" w:rsidR="00FF4C01" w:rsidRPr="0001326E" w:rsidRDefault="0001326E" w:rsidP="0001326E">
    <w:pPr>
      <w:pStyle w:val="Footer"/>
      <w:jc w:val="right"/>
      <w:rPr>
        <w:rFonts w:ascii="Arial Narrow" w:hAnsi="Arial Narrow"/>
        <w:i/>
        <w:iCs/>
        <w:sz w:val="16"/>
        <w:szCs w:val="16"/>
      </w:rPr>
    </w:pPr>
    <w:r w:rsidRPr="0001326E">
      <w:rPr>
        <w:rFonts w:ascii="Arial Narrow" w:hAnsi="Arial Narrow"/>
        <w:i/>
        <w:iCs/>
        <w:sz w:val="16"/>
        <w:szCs w:val="16"/>
      </w:rPr>
      <w:t>Revised 5.23.2018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234F" w14:textId="77777777" w:rsidR="00FF4C01" w:rsidRPr="00984CD0" w:rsidRDefault="00FF4C01" w:rsidP="00E729C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This application form has been approved and provided by ACPE</w:t>
    </w:r>
  </w:p>
  <w:p w14:paraId="4BC7570E" w14:textId="77777777" w:rsidR="00FF4C01" w:rsidRPr="00984CD0" w:rsidRDefault="00FF4C01" w:rsidP="00450CAF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 xml:space="preserve">One West Court Square, Suite 325  |  Decatur, GA 30030   </w:t>
    </w:r>
  </w:p>
  <w:p w14:paraId="39638742" w14:textId="3CBB6B4A" w:rsidR="00FF4C01" w:rsidRPr="00984CD0" w:rsidRDefault="00FF4C01" w:rsidP="0025241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 xml:space="preserve">Phone: (404)-320-1472  |  Fax: (404) 320-0849  |  </w:t>
    </w:r>
    <w:hyperlink r:id="rId1" w:history="1">
      <w:r w:rsidRPr="0025241C">
        <w:rPr>
          <w:rStyle w:val="Hyperlink"/>
          <w:rFonts w:ascii="Arial Narrow" w:hAnsi="Arial Narrow"/>
        </w:rPr>
        <w:t>certification@acpe.edu</w:t>
      </w:r>
    </w:hyperlink>
    <w:r>
      <w:rPr>
        <w:rFonts w:ascii="Arial Narrow" w:hAnsi="Arial Narrow"/>
      </w:rPr>
      <w:t xml:space="preserve">  |  </w:t>
    </w:r>
    <w:hyperlink r:id="rId2" w:history="1">
      <w:r w:rsidRPr="0025241C">
        <w:rPr>
          <w:rStyle w:val="Hyperlink"/>
          <w:rFonts w:ascii="Arial Narrow" w:hAnsi="Arial Narrow"/>
        </w:rPr>
        <w:t>www.acpe.edu</w:t>
      </w:r>
    </w:hyperlink>
  </w:p>
  <w:p w14:paraId="3A48BA48" w14:textId="77777777" w:rsidR="00FF4C01" w:rsidRDefault="00FF4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D423E" w14:textId="77777777" w:rsidR="00FF4C01" w:rsidRDefault="00FF4C01">
      <w:pPr>
        <w:spacing w:line="240" w:lineRule="auto"/>
      </w:pPr>
      <w:r>
        <w:separator/>
      </w:r>
    </w:p>
  </w:footnote>
  <w:footnote w:type="continuationSeparator" w:id="0">
    <w:p w14:paraId="2C330E67" w14:textId="77777777" w:rsidR="00FF4C01" w:rsidRDefault="00FF4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63C7"/>
    <w:multiLevelType w:val="hybridMultilevel"/>
    <w:tmpl w:val="6E202DC4"/>
    <w:lvl w:ilvl="0" w:tplc="D298BDD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2A45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71F81"/>
    <w:multiLevelType w:val="hybridMultilevel"/>
    <w:tmpl w:val="B3E8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2592"/>
    <w:multiLevelType w:val="hybridMultilevel"/>
    <w:tmpl w:val="2FC855F8"/>
    <w:lvl w:ilvl="0" w:tplc="048CB7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23B66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7069EE"/>
    <w:multiLevelType w:val="hybridMultilevel"/>
    <w:tmpl w:val="44CA89CA"/>
    <w:lvl w:ilvl="0" w:tplc="4554F9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6F"/>
    <w:rsid w:val="0001326E"/>
    <w:rsid w:val="00080182"/>
    <w:rsid w:val="000B40B7"/>
    <w:rsid w:val="000E294B"/>
    <w:rsid w:val="0012284F"/>
    <w:rsid w:val="00122955"/>
    <w:rsid w:val="0013381C"/>
    <w:rsid w:val="001D7447"/>
    <w:rsid w:val="0022302E"/>
    <w:rsid w:val="0025241C"/>
    <w:rsid w:val="00285EBE"/>
    <w:rsid w:val="00291787"/>
    <w:rsid w:val="002B0BCD"/>
    <w:rsid w:val="002C129B"/>
    <w:rsid w:val="002C2322"/>
    <w:rsid w:val="002F0F32"/>
    <w:rsid w:val="00330542"/>
    <w:rsid w:val="00335D1C"/>
    <w:rsid w:val="003C40BE"/>
    <w:rsid w:val="003F6972"/>
    <w:rsid w:val="00443E3F"/>
    <w:rsid w:val="00450CAF"/>
    <w:rsid w:val="004575E3"/>
    <w:rsid w:val="00465862"/>
    <w:rsid w:val="00470013"/>
    <w:rsid w:val="00485C67"/>
    <w:rsid w:val="004C42DC"/>
    <w:rsid w:val="004D6DA4"/>
    <w:rsid w:val="004F0288"/>
    <w:rsid w:val="00526A46"/>
    <w:rsid w:val="00545125"/>
    <w:rsid w:val="00563BAF"/>
    <w:rsid w:val="005655A8"/>
    <w:rsid w:val="00571D2E"/>
    <w:rsid w:val="00581896"/>
    <w:rsid w:val="005A5F89"/>
    <w:rsid w:val="005E1F18"/>
    <w:rsid w:val="0062414D"/>
    <w:rsid w:val="006537F1"/>
    <w:rsid w:val="006564FF"/>
    <w:rsid w:val="006F06D6"/>
    <w:rsid w:val="006F07F6"/>
    <w:rsid w:val="006F56BD"/>
    <w:rsid w:val="00701A9D"/>
    <w:rsid w:val="007236D3"/>
    <w:rsid w:val="007261AB"/>
    <w:rsid w:val="00744EE8"/>
    <w:rsid w:val="0079769D"/>
    <w:rsid w:val="007E0F73"/>
    <w:rsid w:val="007F34D7"/>
    <w:rsid w:val="008053B8"/>
    <w:rsid w:val="008166C8"/>
    <w:rsid w:val="008A2329"/>
    <w:rsid w:val="008C0B9C"/>
    <w:rsid w:val="008F37C5"/>
    <w:rsid w:val="00913D34"/>
    <w:rsid w:val="009336BB"/>
    <w:rsid w:val="0093561D"/>
    <w:rsid w:val="00955EC0"/>
    <w:rsid w:val="009733CF"/>
    <w:rsid w:val="00984CD0"/>
    <w:rsid w:val="00991A13"/>
    <w:rsid w:val="009B089A"/>
    <w:rsid w:val="009F2C74"/>
    <w:rsid w:val="00A3370A"/>
    <w:rsid w:val="00A35D15"/>
    <w:rsid w:val="00A551B3"/>
    <w:rsid w:val="00A72D69"/>
    <w:rsid w:val="00B211F1"/>
    <w:rsid w:val="00BC78D1"/>
    <w:rsid w:val="00C02798"/>
    <w:rsid w:val="00C07949"/>
    <w:rsid w:val="00C6399F"/>
    <w:rsid w:val="00C76709"/>
    <w:rsid w:val="00CF01D3"/>
    <w:rsid w:val="00D30D97"/>
    <w:rsid w:val="00D407F6"/>
    <w:rsid w:val="00D41B19"/>
    <w:rsid w:val="00D53DCA"/>
    <w:rsid w:val="00D77CE6"/>
    <w:rsid w:val="00DB6819"/>
    <w:rsid w:val="00E27B06"/>
    <w:rsid w:val="00E66F1D"/>
    <w:rsid w:val="00E729CC"/>
    <w:rsid w:val="00E77751"/>
    <w:rsid w:val="00F21267"/>
    <w:rsid w:val="00F8341F"/>
    <w:rsid w:val="00F97A7A"/>
    <w:rsid w:val="00FA476F"/>
    <w:rsid w:val="00FD01F9"/>
    <w:rsid w:val="00FD10B6"/>
    <w:rsid w:val="00FD3633"/>
    <w:rsid w:val="00FE6F25"/>
    <w:rsid w:val="00FF0271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0D0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D7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D7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E8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F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CCREDITATION@ACPE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cpeincatl-my.sharepoint.com/personal/marc_acpe_edu/Documents/Certification/Application%20Versions/www.acpe.edu" TargetMode="External"/><Relationship Id="rId1" Type="http://schemas.openxmlformats.org/officeDocument/2006/relationships/hyperlink" Target="mailto:certification@acpe.edu?subject=CEC%20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dwed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2018-05-16T23:56:00Z</dcterms:created>
  <dcterms:modified xsi:type="dcterms:W3CDTF">2018-05-23T14:51:00Z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