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504"/>
        <w:gridCol w:w="8281"/>
      </w:tblGrid>
      <w:tr w:rsidR="00571D2E" w14:paraId="553F101F" w14:textId="77777777" w:rsidTr="004F0288">
        <w:trPr>
          <w:trHeight w:val="432"/>
        </w:trPr>
        <w:tc>
          <w:tcPr>
            <w:tcW w:w="1161" w:type="pct"/>
            <w:tcBorders>
              <w:bottom w:val="single" w:sz="12" w:space="0" w:color="auto"/>
            </w:tcBorders>
            <w:vAlign w:val="center"/>
          </w:tcPr>
          <w:p w14:paraId="7D58D945" w14:textId="3C82479D" w:rsidR="008C0B9C" w:rsidRDefault="00C07949" w:rsidP="00C07949">
            <w:pPr>
              <w:jc w:val="center"/>
            </w:pPr>
            <w:r>
              <w:rPr>
                <w:noProof/>
                <w:lang w:eastAsia="en-US" w:bidi="he-IL"/>
              </w:rPr>
              <w:drawing>
                <wp:inline distT="0" distB="0" distL="0" distR="0" wp14:anchorId="79C90694" wp14:editId="25AAF85E">
                  <wp:extent cx="573061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PE_Logo_ACCREDITED_PM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36" cy="2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43842" w14:textId="023ECA4F" w:rsidR="009B089A" w:rsidRPr="006F56BD" w:rsidRDefault="00C07949" w:rsidP="0038578C">
            <w:pPr>
              <w:pStyle w:val="Heading1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F56BD">
              <w:rPr>
                <w:rFonts w:ascii="Arial Narrow" w:hAnsi="Arial Narrow"/>
                <w:color w:val="000000" w:themeColor="text1"/>
                <w:sz w:val="32"/>
                <w:szCs w:val="32"/>
              </w:rPr>
              <w:t>Accreditati</w:t>
            </w:r>
            <w:r w:rsidR="0038578C">
              <w:rPr>
                <w:rFonts w:ascii="Arial Narrow" w:hAnsi="Arial Narrow"/>
                <w:color w:val="000000" w:themeColor="text1"/>
                <w:sz w:val="32"/>
                <w:szCs w:val="32"/>
              </w:rPr>
              <w:t>on Review Request</w:t>
            </w:r>
          </w:p>
        </w:tc>
      </w:tr>
      <w:tr w:rsidR="008C0B9C" w14:paraId="71C4105D" w14:textId="77777777" w:rsidTr="002F0F32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5D7F253A" w14:textId="79CEFE8F" w:rsidR="008C0B9C" w:rsidRPr="00984CD0" w:rsidRDefault="00A35D15" w:rsidP="002F0F32">
            <w:pPr>
              <w:pStyle w:val="Heading3"/>
              <w:ind w:left="150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Section 1: </w:t>
            </w:r>
            <w:r w:rsidR="002F0F32">
              <w:rPr>
                <w:rFonts w:ascii="Arial Narrow" w:hAnsi="Arial Narrow"/>
                <w:sz w:val="28"/>
                <w:szCs w:val="28"/>
              </w:rPr>
              <w:t xml:space="preserve">Center </w:t>
            </w:r>
            <w:r w:rsidR="00FF0271">
              <w:rPr>
                <w:rFonts w:ascii="Arial Narrow" w:hAnsi="Arial Narrow"/>
                <w:sz w:val="28"/>
                <w:szCs w:val="28"/>
              </w:rPr>
              <w:t>Demographic</w:t>
            </w:r>
            <w:r w:rsidR="00D77CE6" w:rsidRPr="00984CD0">
              <w:rPr>
                <w:rFonts w:ascii="Arial Narrow" w:hAnsi="Arial Narrow"/>
                <w:sz w:val="28"/>
                <w:szCs w:val="28"/>
              </w:rPr>
              <w:t xml:space="preserve"> Information</w:t>
            </w:r>
          </w:p>
        </w:tc>
      </w:tr>
      <w:tr w:rsidR="008C0B9C" w14:paraId="50FCA34A" w14:textId="77777777" w:rsidTr="005E1F18">
        <w:tblPrEx>
          <w:tblCellMar>
            <w:right w:w="0" w:type="dxa"/>
          </w:tblCellMar>
        </w:tblPrEx>
        <w:trPr>
          <w:trHeight w:val="2016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0755"/>
            </w:tblGrid>
            <w:tr w:rsidR="0013381C" w:rsidRPr="00984CD0" w14:paraId="3688B11D" w14:textId="77777777" w:rsidTr="00545125">
              <w:trPr>
                <w:trHeight w:val="288"/>
              </w:trPr>
              <w:tc>
                <w:tcPr>
                  <w:tcW w:w="10755" w:type="dxa"/>
                  <w:tcBorders>
                    <w:bottom w:val="single" w:sz="12" w:space="0" w:color="auto"/>
                  </w:tcBorders>
                  <w:vAlign w:val="center"/>
                </w:tcPr>
                <w:p w14:paraId="251BCCB3" w14:textId="2478167D" w:rsidR="0013381C" w:rsidRPr="00581896" w:rsidRDefault="00FF0271" w:rsidP="00FF0271">
                  <w:pPr>
                    <w:spacing w:line="240" w:lineRule="auto"/>
                    <w:ind w:left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Date of Submission:</w:t>
                  </w:r>
                </w:p>
              </w:tc>
            </w:tr>
            <w:tr w:rsidR="0013381C" w:rsidRPr="00984CD0" w14:paraId="6AE99AD5" w14:textId="77777777" w:rsidTr="00A35D15">
              <w:trPr>
                <w:trHeight w:val="432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45"/>
                  </w:tblGrid>
                  <w:tr w:rsidR="00FF0271" w:rsidRPr="00FF0271" w14:paraId="072FF9AA" w14:textId="77777777" w:rsidTr="00545125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0AC3736E" w14:textId="613DC9FE" w:rsidR="00FF0271" w:rsidRPr="00FF0271" w:rsidRDefault="00FF0271" w:rsidP="00FF0271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FF0271">
                          <w:rPr>
                            <w:rFonts w:ascii="Arial Narrow" w:hAnsi="Arial Narrow"/>
                            <w:b/>
                            <w:bCs/>
                          </w:rPr>
                          <w:t>Accredited Center</w:t>
                        </w:r>
                        <w:r w:rsidR="006F56BD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Name</w:t>
                        </w:r>
                        <w:r w:rsidRPr="00FF0271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: </w:t>
                        </w:r>
                        <w:r w:rsidR="006F56BD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                                                                                                        Center ID: </w:t>
                        </w:r>
                      </w:p>
                    </w:tc>
                  </w:tr>
                  <w:tr w:rsidR="00FF0271" w:rsidRPr="00581896" w14:paraId="6DA7BD13" w14:textId="77777777" w:rsidTr="00545125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5EC60481" w14:textId="77777777" w:rsidR="00FF0271" w:rsidRPr="00581896" w:rsidRDefault="00FF0271" w:rsidP="00FF0271">
                        <w:pPr>
                          <w:rPr>
                            <w:rFonts w:ascii="Arial Narrow" w:hAnsi="Arial Narrow"/>
                          </w:rPr>
                        </w:pPr>
                        <w:r w:rsidRPr="00FF0271">
                          <w:rPr>
                            <w:rFonts w:ascii="Arial Narrow" w:hAnsi="Arial Narrow"/>
                            <w:b/>
                            <w:bCs/>
                          </w:rPr>
                          <w:t>Center Address:</w:t>
                        </w:r>
                      </w:p>
                    </w:tc>
                  </w:tr>
                  <w:tr w:rsidR="004575E3" w:rsidRPr="00581896" w14:paraId="138A8475" w14:textId="77777777" w:rsidTr="00FF0271">
                    <w:trPr>
                      <w:trHeight w:val="360"/>
                    </w:trPr>
                    <w:tc>
                      <w:tcPr>
                        <w:tcW w:w="10745" w:type="dxa"/>
                        <w:vAlign w:val="center"/>
                      </w:tcPr>
                      <w:p w14:paraId="6360052A" w14:textId="398D3644" w:rsidR="004575E3" w:rsidRDefault="002B0BCD" w:rsidP="002F0F3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CURRENTLY ACCREDITED AS</w:t>
                        </w:r>
                        <w:r w:rsidR="004F0288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</w:t>
                        </w:r>
                        <w:r w:rsidR="004F0288" w:rsidRPr="004F0288"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(check all that apply)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:</w:t>
                        </w:r>
                      </w:p>
                      <w:p w14:paraId="17D8B681" w14:textId="0C04E633" w:rsidR="004575E3" w:rsidRDefault="009E2D85" w:rsidP="001F7C2B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8855213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B7B1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EB7B1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Not Currently Accredited </w:t>
                        </w: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464352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5E3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4575E3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4575E3">
                          <w:rPr>
                            <w:rFonts w:ascii="Arial Narrow" w:hAnsi="Arial Narrow"/>
                            <w:b/>
                            <w:bCs/>
                          </w:rPr>
                          <w:t>Accredited</w:t>
                        </w:r>
                        <w:proofErr w:type="spellEnd"/>
                        <w:r w:rsidR="004575E3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Center</w:t>
                        </w:r>
                        <w:r w:rsidR="00EB7B1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10737019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B7B1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EB7B1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Satellite </w:t>
                        </w: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20606226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5E3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4575E3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System Center</w:t>
                        </w:r>
                        <w:r w:rsidR="001F7C2B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790443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F7C2B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1F7C2B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Component Site </w:t>
                        </w: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12364321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F7C2B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1F7C2B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Certified Educator CPE</w:t>
                        </w:r>
                      </w:p>
                      <w:p w14:paraId="6185147D" w14:textId="340D1F55" w:rsidR="001F7C2B" w:rsidRDefault="001F7C2B" w:rsidP="00EB7B12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50773FC9" w14:textId="12ED1126" w:rsidR="001F7C2B" w:rsidRDefault="001F7C2B" w:rsidP="009E2D85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If you are a System Center, please answer the following:</w:t>
                        </w:r>
                      </w:p>
                      <w:p w14:paraId="431DAE6E" w14:textId="40BD44F0" w:rsidR="002F0F32" w:rsidRDefault="002F0F32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   Number _____  Name(s) of Component Site(s) _________________________________________________________________</w:t>
                        </w:r>
                      </w:p>
                      <w:p w14:paraId="689DDE8B" w14:textId="77777777" w:rsidR="001F7C2B" w:rsidRDefault="001F7C2B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47C82F39" w14:textId="6368CDB2" w:rsidR="001F7C2B" w:rsidRDefault="001F7C2B" w:rsidP="009E2D85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If your center has Satellites, please answer the following:</w:t>
                        </w:r>
                      </w:p>
                      <w:p w14:paraId="32A8DF47" w14:textId="487EF071" w:rsidR="002F0F32" w:rsidRPr="00FF0271" w:rsidRDefault="001F7C2B" w:rsidP="001F7C2B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  </w:t>
                        </w:r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Number _____  Name(s) of </w:t>
                        </w:r>
                        <w:r w:rsidR="00545125">
                          <w:rPr>
                            <w:rFonts w:ascii="Arial Narrow" w:hAnsi="Arial Narrow"/>
                            <w:b/>
                            <w:bCs/>
                          </w:rPr>
                          <w:t>Satellite</w:t>
                        </w:r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>(s) __________</w:t>
                        </w:r>
                        <w:r w:rsidR="00545125">
                          <w:rPr>
                            <w:rFonts w:ascii="Arial Narrow" w:hAnsi="Arial Narrow"/>
                            <w:b/>
                            <w:bCs/>
                          </w:rPr>
                          <w:t>_</w:t>
                        </w:r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>___</w:t>
                        </w:r>
                        <w:r w:rsidR="00545125">
                          <w:rPr>
                            <w:rFonts w:ascii="Arial Narrow" w:hAnsi="Arial Narrow"/>
                            <w:b/>
                            <w:bCs/>
                          </w:rPr>
                          <w:t>______</w:t>
                        </w:r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>____________________________________________________</w:t>
                        </w:r>
                      </w:p>
                    </w:tc>
                  </w:tr>
                  <w:tr w:rsidR="009B089A" w:rsidRPr="00581896" w14:paraId="2084402E" w14:textId="77777777" w:rsidTr="009B089A">
                    <w:trPr>
                      <w:trHeight w:val="20"/>
                    </w:trPr>
                    <w:tc>
                      <w:tcPr>
                        <w:tcW w:w="10745" w:type="dxa"/>
                        <w:shd w:val="clear" w:color="auto" w:fill="FFC000"/>
                        <w:vAlign w:val="center"/>
                      </w:tcPr>
                      <w:p w14:paraId="0161D064" w14:textId="77777777" w:rsidR="009B089A" w:rsidRDefault="009B089A" w:rsidP="002F0F3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</w:tc>
                  </w:tr>
                  <w:tr w:rsidR="009B089A" w:rsidRPr="00581896" w14:paraId="4F6FE8ED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6AB57C56" w14:textId="1C35FE30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Name of ACPE Certified Educator: </w:t>
                        </w:r>
                      </w:p>
                    </w:tc>
                  </w:tr>
                  <w:tr w:rsidR="009B089A" w:rsidRPr="00581896" w14:paraId="6443CA5D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2B0E724D" w14:textId="0CAE9458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Email:                                                                                    Phone:</w:t>
                        </w:r>
                      </w:p>
                    </w:tc>
                  </w:tr>
                  <w:tr w:rsidR="009B089A" w:rsidRPr="00581896" w14:paraId="00FF1529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3395482F" w14:textId="7F106614" w:rsidR="009B089A" w:rsidRDefault="00545125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Name and title of a</w:t>
                        </w:r>
                        <w:r w:rsidR="009B089A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dministrator to whom program reports:                                                            </w:t>
                        </w:r>
                      </w:p>
                    </w:tc>
                  </w:tr>
                  <w:tr w:rsidR="009B089A" w:rsidRPr="00581896" w14:paraId="0175F294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54DB7074" w14:textId="6397CE1E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Email:                                                                                    Phone:</w:t>
                        </w:r>
                      </w:p>
                    </w:tc>
                  </w:tr>
                  <w:tr w:rsidR="009B089A" w:rsidRPr="00581896" w14:paraId="6C7F90DC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44FE57EA" w14:textId="3550C43B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Institution’s Chief Executive Officer:                                                            </w:t>
                        </w:r>
                      </w:p>
                    </w:tc>
                  </w:tr>
                  <w:tr w:rsidR="009B089A" w:rsidRPr="00581896" w14:paraId="181BA742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74E5347D" w14:textId="002EC44F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Email:                                                                                    Phone:</w:t>
                        </w:r>
                      </w:p>
                    </w:tc>
                  </w:tr>
                </w:tbl>
                <w:p w14:paraId="550CE63D" w14:textId="0C148874" w:rsidR="00FF0271" w:rsidRPr="00581896" w:rsidRDefault="00FF0271" w:rsidP="00FF0271">
                  <w:pPr>
                    <w:ind w:left="120"/>
                    <w:rPr>
                      <w:rFonts w:ascii="Arial Narrow" w:hAnsi="Arial Narrow"/>
                    </w:rPr>
                  </w:pPr>
                </w:p>
              </w:tc>
            </w:tr>
            <w:tr w:rsidR="002F0F32" w:rsidRPr="00984CD0" w14:paraId="6F7840D4" w14:textId="77777777" w:rsidTr="002F0F32">
              <w:trPr>
                <w:trHeight w:val="432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705106A1" w14:textId="644ECB7F" w:rsidR="002F0F32" w:rsidRPr="002F0F32" w:rsidRDefault="002F0F32" w:rsidP="004F0288">
                  <w:pPr>
                    <w:ind w:left="150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2F0F32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Section 2: </w:t>
                  </w:r>
                  <w:r w:rsidR="004F028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Type of Review Requested </w:t>
                  </w:r>
                  <w:r w:rsidR="004F0288" w:rsidRPr="004F0288">
                    <w:rPr>
                      <w:rFonts w:ascii="Arial Narrow" w:hAnsi="Arial Narrow"/>
                      <w:b/>
                      <w:bCs/>
                      <w:i/>
                      <w:iCs/>
                      <w:sz w:val="16"/>
                      <w:szCs w:val="16"/>
                    </w:rPr>
                    <w:t>(check all that apply)</w:t>
                  </w:r>
                </w:p>
              </w:tc>
            </w:tr>
            <w:tr w:rsidR="00701A9D" w:rsidRPr="00984CD0" w14:paraId="79DA6280" w14:textId="77777777" w:rsidTr="00A35D15">
              <w:trPr>
                <w:trHeight w:val="288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D49F0A" w14:textId="7475AD09" w:rsidR="00470013" w:rsidRPr="003C40BE" w:rsidRDefault="00470013" w:rsidP="00465862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u w:val="single"/>
                    </w:rPr>
                    <w:t>INITIAL ACCREDITATION OPTIONS</w:t>
                  </w:r>
                </w:p>
                <w:p w14:paraId="0FD68D52" w14:textId="363B3E17" w:rsidR="00FF0271" w:rsidRDefault="009E2D85" w:rsidP="00EB7B12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03542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F4C01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Application </w:t>
                  </w:r>
                  <w:r w:rsidR="00EB7B12">
                    <w:rPr>
                      <w:rFonts w:ascii="Arial Narrow" w:hAnsi="Arial Narrow"/>
                      <w:b/>
                      <w:bCs/>
                    </w:rPr>
                    <w:t>for Provisional Accreditation</w:t>
                  </w:r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             </w:t>
                  </w:r>
                  <w:r w:rsidR="00FF4C01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14:paraId="2B705C26" w14:textId="3751367B" w:rsidR="00FF0271" w:rsidRDefault="009E2D85" w:rsidP="00140D3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242160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271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140D33">
                    <w:rPr>
                      <w:rFonts w:ascii="Arial Narrow" w:hAnsi="Arial Narrow"/>
                      <w:b/>
                      <w:bCs/>
                    </w:rPr>
                    <w:t>Provisional Accreditation</w:t>
                  </w:r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 to Accredited/System Center</w:t>
                  </w:r>
                  <w:r w:rsidR="00140D33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140D33" w:rsidRPr="00140D33">
                    <w:rPr>
                      <w:rFonts w:ascii="Arial Narrow" w:hAnsi="Arial Narrow"/>
                      <w:b/>
                      <w:bCs/>
                      <w:i/>
                      <w:iCs/>
                      <w:sz w:val="12"/>
                      <w:szCs w:val="12"/>
                    </w:rPr>
                    <w:t>circle one</w:t>
                  </w:r>
                </w:p>
                <w:p w14:paraId="2CF1232D" w14:textId="79B5B1A0" w:rsidR="00955EC0" w:rsidRDefault="009E2D85" w:rsidP="0047001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210595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C01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>Satellite Program</w:t>
                  </w:r>
                  <w:r w:rsidR="00545125">
                    <w:rPr>
                      <w:rFonts w:ascii="Arial Narrow" w:hAnsi="Arial Narrow"/>
                      <w:b/>
                      <w:bCs/>
                    </w:rPr>
                    <w:t>/Component Site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to Accredited/System Center</w:t>
                  </w:r>
                  <w:r w:rsidR="00140D33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140D33" w:rsidRPr="00140D33">
                    <w:rPr>
                      <w:rFonts w:ascii="Arial Narrow" w:hAnsi="Arial Narrow"/>
                      <w:i/>
                      <w:iCs/>
                      <w:sz w:val="14"/>
                      <w:szCs w:val="14"/>
                    </w:rPr>
                    <w:t>circle one</w:t>
                  </w:r>
                </w:p>
                <w:p w14:paraId="377ED5FC" w14:textId="68F50D4F" w:rsidR="00470013" w:rsidRPr="006F56BD" w:rsidRDefault="00470013" w:rsidP="00394746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  <w:p w14:paraId="322448B7" w14:textId="018CA770" w:rsidR="00470013" w:rsidRPr="003C40BE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u w:val="single"/>
                    </w:rPr>
                    <w:t>PROGRAM ADDITIONS</w:t>
                  </w:r>
                </w:p>
                <w:p w14:paraId="5B13A6EC" w14:textId="425E89D0" w:rsidR="00470013" w:rsidRDefault="009E2D85" w:rsidP="004575E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035384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Addition of a Component Site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 xml:space="preserve">       Name(s) of Component Site(s): ________________________________________________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      </w:t>
                  </w:r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14:paraId="1BF7826E" w14:textId="7EFD08D2" w:rsidR="00470013" w:rsidRDefault="009E2D85" w:rsidP="004575E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308278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Addition of a Satellite Program       Name(s) of Satellite Site(s): _________</w:t>
                  </w:r>
                  <w:r w:rsidR="00C6399F">
                    <w:rPr>
                      <w:rFonts w:ascii="Arial Narrow" w:hAnsi="Arial Narrow"/>
                      <w:b/>
                      <w:bCs/>
                    </w:rPr>
                    <w:t>___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 xml:space="preserve">_______________________________________           </w:t>
                  </w:r>
                  <w:r w:rsidR="004575E3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14:paraId="01536F83" w14:textId="7E791122" w:rsidR="00470013" w:rsidRDefault="009E2D85" w:rsidP="004575E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939601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Addition of Certified Educator CPE</w:t>
                  </w:r>
                </w:p>
                <w:p w14:paraId="015E84BF" w14:textId="5DC97317" w:rsidR="00470013" w:rsidRPr="006F56BD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  <w:p w14:paraId="51872454" w14:textId="0F8A4E16" w:rsidR="00470013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u w:val="single"/>
                    </w:rPr>
                    <w:t>CHANGES IN CENTER STATUS</w:t>
                  </w:r>
                </w:p>
                <w:p w14:paraId="47E2498E" w14:textId="359719A1" w:rsidR="004F0288" w:rsidRDefault="009E2D85" w:rsidP="004F0288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936285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12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F0288">
                    <w:rPr>
                      <w:rFonts w:ascii="Arial Narrow" w:hAnsi="Arial Narrow"/>
                      <w:b/>
                      <w:bCs/>
                    </w:rPr>
                    <w:t xml:space="preserve">     Accredited Center to a System Center</w:t>
                  </w:r>
                </w:p>
                <w:p w14:paraId="715EC0C0" w14:textId="65EE2554" w:rsidR="004F0288" w:rsidRDefault="004F0288" w:rsidP="004F0288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</w:rPr>
                    <w:t xml:space="preserve">    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  Component Site(s): Number _____  Name(s): _________________________________________________________________</w:t>
                  </w:r>
                </w:p>
                <w:p w14:paraId="7C1AF954" w14:textId="0E23611E" w:rsidR="006F56BD" w:rsidRPr="004F0288" w:rsidRDefault="009E2D85" w:rsidP="00545125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46632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12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45125">
                    <w:rPr>
                      <w:rFonts w:ascii="Arial Narrow" w:hAnsi="Arial Narrow"/>
                      <w:b/>
                      <w:bCs/>
                    </w:rPr>
                    <w:t xml:space="preserve">     System Center to Accredited Center</w:t>
                  </w:r>
                </w:p>
                <w:p w14:paraId="18CDDDA6" w14:textId="77777777" w:rsidR="00545125" w:rsidRDefault="009E2D85" w:rsidP="00C6399F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33286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Request for Inactive Status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C6399F">
                    <w:rPr>
                      <w:rFonts w:ascii="Arial Narrow" w:hAnsi="Arial Narrow"/>
                      <w:b/>
                      <w:bCs/>
                    </w:rPr>
                    <w:t xml:space="preserve">       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327642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399F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Request for Reactivation of Status</w:t>
                  </w:r>
                  <w:r w:rsidR="00122955">
                    <w:rPr>
                      <w:rFonts w:ascii="Arial Narrow" w:hAnsi="Arial Narrow"/>
                      <w:b/>
                      <w:bCs/>
                    </w:rPr>
                    <w:t xml:space="preserve">                  </w:t>
                  </w:r>
                </w:p>
                <w:p w14:paraId="2D92096B" w14:textId="77777777" w:rsidR="00701A9D" w:rsidRDefault="009E2D85" w:rsidP="00545125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5830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12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45125">
                    <w:rPr>
                      <w:rFonts w:ascii="Arial Narrow" w:hAnsi="Arial Narrow"/>
                      <w:b/>
                      <w:bCs/>
                    </w:rPr>
                    <w:t xml:space="preserve">     Other (please specify):_____________________________________________________________________________________</w:t>
                  </w:r>
                </w:p>
                <w:p w14:paraId="57778913" w14:textId="77777777" w:rsidR="00394746" w:rsidRDefault="00394746" w:rsidP="00545125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6991B375" w14:textId="77777777" w:rsidR="00F534DC" w:rsidRPr="00F534DC" w:rsidRDefault="00F534DC" w:rsidP="00F534DC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F534DC">
                    <w:rPr>
                      <w:rFonts w:ascii="Arial Narrow" w:hAnsi="Arial Narrow"/>
                      <w:b/>
                      <w:bCs/>
                      <w:u w:val="single"/>
                    </w:rPr>
                    <w:t>POSTPONEMENT REQUEST</w:t>
                  </w:r>
                </w:p>
                <w:p w14:paraId="5BFFE47F" w14:textId="70E1F951" w:rsidR="00394746" w:rsidRDefault="00394746" w:rsidP="00F534DC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94814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/>
                      <w:b/>
                      <w:bCs/>
                    </w:rPr>
                    <w:t xml:space="preserve">  6 Year Review and Site Visit</w:t>
                  </w:r>
                </w:p>
                <w:p w14:paraId="28267C02" w14:textId="5BE3010D" w:rsidR="009E2D85" w:rsidRDefault="009E2D85" w:rsidP="00F534DC">
                  <w:pPr>
                    <w:ind w:left="150"/>
                    <w:rPr>
                      <w:rFonts w:ascii="MS Gothic" w:eastAsia="MS Gothic" w:hAnsi="MS Gothic"/>
                    </w:rPr>
                  </w:pPr>
                  <w:r w:rsidRPr="009E2D85">
                    <w:rPr>
                      <w:rFonts w:ascii="Arial Narrow" w:eastAsia="MS Gothic" w:hAnsi="Arial Narrow"/>
                      <w:b/>
                      <w:bCs/>
                    </w:rPr>
                    <w:t>REASON</w:t>
                  </w:r>
                  <w:r w:rsidRPr="009E2D85">
                    <w:rPr>
                      <w:rFonts w:ascii="MS Gothic" w:eastAsia="MS Gothic" w:hAnsi="MS Gothic" w:hint="eastAsia"/>
                    </w:rPr>
                    <w:t>:_____________________________________________________________________________________________</w:t>
                  </w:r>
                </w:p>
                <w:p w14:paraId="2EAC2837" w14:textId="2FDD634D" w:rsidR="009E2D85" w:rsidRPr="009E2D85" w:rsidRDefault="009E2D85" w:rsidP="00F534DC">
                  <w:pPr>
                    <w:ind w:left="150"/>
                    <w:rPr>
                      <w:rFonts w:ascii="Arial Narrow" w:hAnsi="Arial Narrow" w:hint="eastAsia"/>
                    </w:rPr>
                  </w:pPr>
                  <w:r>
                    <w:rPr>
                      <w:rFonts w:ascii="Arial Narrow" w:eastAsia="MS Gothic" w:hAnsi="Arial Narrow"/>
                      <w:b/>
                      <w:bCs/>
                    </w:rPr>
                    <w:t>______________________________________________________________________________________________________________</w:t>
                  </w:r>
                  <w:bookmarkStart w:id="0" w:name="_GoBack"/>
                  <w:bookmarkEnd w:id="0"/>
                </w:p>
                <w:p w14:paraId="4BE06047" w14:textId="2D98BC2B" w:rsidR="00394746" w:rsidRPr="00581896" w:rsidRDefault="00394746" w:rsidP="00545125">
                  <w:pPr>
                    <w:ind w:left="150"/>
                    <w:rPr>
                      <w:rFonts w:ascii="Arial Narrow" w:hAnsi="Arial Narrow" w:hint="eastAsia"/>
                      <w:b/>
                      <w:bCs/>
                    </w:rPr>
                  </w:pPr>
                </w:p>
              </w:tc>
            </w:tr>
            <w:tr w:rsidR="003C40BE" w:rsidRPr="00984CD0" w14:paraId="59879C4D" w14:textId="77777777" w:rsidTr="00A35D15">
              <w:trPr>
                <w:trHeight w:val="288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C3873CF" w14:textId="37F2D365" w:rsidR="003C40BE" w:rsidRDefault="003C40BE" w:rsidP="00465862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</w:rPr>
                    <w:t>PREFERRED DATES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FOR REVIEW (all site visits must take place prior to October 15 of each year):</w:t>
                  </w:r>
                </w:p>
                <w:p w14:paraId="3C4A6FFB" w14:textId="77777777" w:rsidR="003C40BE" w:rsidRDefault="003C40BE" w:rsidP="00465862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477634C5" w14:textId="77777777" w:rsidR="006F56BD" w:rsidRDefault="003C40BE" w:rsidP="00140D3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1</w:t>
                  </w:r>
                  <w:r w:rsidRPr="003C40BE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st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Choice: ____________________________________________ 2</w:t>
                  </w:r>
                  <w:r w:rsidRPr="003C40BE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nd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Choice: _____________________________________________</w:t>
                  </w:r>
                </w:p>
                <w:p w14:paraId="5E5AB967" w14:textId="756F3CA3" w:rsidR="001D2F3E" w:rsidRPr="004F0288" w:rsidRDefault="001D2F3E" w:rsidP="00140D3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FF4C01" w:rsidRPr="00984CD0" w14:paraId="5E2026E7" w14:textId="77777777" w:rsidTr="00C6399F">
              <w:trPr>
                <w:trHeight w:val="288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6E5F6E87" w14:textId="1A71572D" w:rsidR="00C6399F" w:rsidRPr="001D2F3E" w:rsidRDefault="00C6399F" w:rsidP="001D2F3E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EMAIL COMPLETED FORM TO </w:t>
                  </w:r>
                  <w:hyperlink r:id="rId12" w:history="1">
                    <w:r w:rsidRPr="003C40BE">
                      <w:rPr>
                        <w:rStyle w:val="Hyperlink"/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ACCREDITATION@ACPE.EDU</w:t>
                    </w:r>
                  </w:hyperlink>
                  <w:r w:rsidRPr="003C40B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95CD5BD" w14:textId="69D3E065" w:rsidR="00FD10B6" w:rsidRPr="005E1F18" w:rsidRDefault="00FD10B6" w:rsidP="005E1F18">
            <w:pPr>
              <w:pStyle w:val="ListParagraph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674CA17C" w14:textId="67D14984" w:rsidR="008C0B9C" w:rsidRPr="00D41B19" w:rsidRDefault="008C0B9C" w:rsidP="009E2D85"/>
    <w:sectPr w:rsidR="008C0B9C" w:rsidRPr="00D41B19" w:rsidSect="00991A13">
      <w:footerReference w:type="default" r:id="rId13"/>
      <w:footerReference w:type="first" r:id="rId14"/>
      <w:type w:val="continuous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6301" w14:textId="77777777" w:rsidR="00FF4C01" w:rsidRDefault="00FF4C01">
      <w:pPr>
        <w:spacing w:line="240" w:lineRule="auto"/>
      </w:pPr>
      <w:r>
        <w:separator/>
      </w:r>
    </w:p>
  </w:endnote>
  <w:endnote w:type="continuationSeparator" w:id="0">
    <w:p w14:paraId="7F2EF22E" w14:textId="77777777" w:rsidR="00FF4C01" w:rsidRDefault="00FF4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8372" w14:textId="05778C3F" w:rsidR="00FF4C01" w:rsidRPr="0001326E" w:rsidRDefault="00394746" w:rsidP="00394746">
    <w:pPr>
      <w:pStyle w:val="Footer"/>
      <w:jc w:val="right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Revised 10.2019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234F" w14:textId="77777777" w:rsidR="00FF4C01" w:rsidRPr="00984CD0" w:rsidRDefault="00FF4C01" w:rsidP="00E729C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This application form has been approved and provided by ACPE</w:t>
    </w:r>
  </w:p>
  <w:p w14:paraId="4BC7570E" w14:textId="77777777" w:rsidR="00FF4C01" w:rsidRPr="00984CD0" w:rsidRDefault="00FF4C01" w:rsidP="00450CAF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One West Court Square, Suite </w:t>
    </w:r>
    <w:proofErr w:type="gramStart"/>
    <w:r w:rsidRPr="00984CD0">
      <w:rPr>
        <w:rFonts w:ascii="Arial Narrow" w:hAnsi="Arial Narrow"/>
      </w:rPr>
      <w:t>325  |</w:t>
    </w:r>
    <w:proofErr w:type="gramEnd"/>
    <w:r w:rsidRPr="00984CD0">
      <w:rPr>
        <w:rFonts w:ascii="Arial Narrow" w:hAnsi="Arial Narrow"/>
      </w:rPr>
      <w:t xml:space="preserve">  Decatur, GA 30030   </w:t>
    </w:r>
  </w:p>
  <w:p w14:paraId="39638742" w14:textId="3CBB6B4A" w:rsidR="00FF4C01" w:rsidRPr="00984CD0" w:rsidRDefault="00FF4C01" w:rsidP="0025241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Phone: (404)-320-</w:t>
    </w:r>
    <w:proofErr w:type="gramStart"/>
    <w:r w:rsidRPr="00984CD0">
      <w:rPr>
        <w:rFonts w:ascii="Arial Narrow" w:hAnsi="Arial Narrow"/>
      </w:rPr>
      <w:t>1472  |</w:t>
    </w:r>
    <w:proofErr w:type="gramEnd"/>
    <w:r w:rsidRPr="00984CD0">
      <w:rPr>
        <w:rFonts w:ascii="Arial Narrow" w:hAnsi="Arial Narrow"/>
      </w:rPr>
      <w:t xml:space="preserve">  Fax: (404) 320-0849  |  </w:t>
    </w:r>
    <w:hyperlink r:id="rId1" w:history="1">
      <w:r w:rsidRPr="0025241C">
        <w:rPr>
          <w:rStyle w:val="Hyperlink"/>
          <w:rFonts w:ascii="Arial Narrow" w:hAnsi="Arial Narrow"/>
        </w:rPr>
        <w:t>certification@acpe.edu</w:t>
      </w:r>
    </w:hyperlink>
    <w:r>
      <w:rPr>
        <w:rFonts w:ascii="Arial Narrow" w:hAnsi="Arial Narrow"/>
      </w:rPr>
      <w:t xml:space="preserve">  |  </w:t>
    </w:r>
    <w:hyperlink r:id="rId2" w:history="1">
      <w:r w:rsidRPr="0025241C">
        <w:rPr>
          <w:rStyle w:val="Hyperlink"/>
          <w:rFonts w:ascii="Arial Narrow" w:hAnsi="Arial Narrow"/>
        </w:rPr>
        <w:t>www.acpe.edu</w:t>
      </w:r>
    </w:hyperlink>
  </w:p>
  <w:p w14:paraId="3A48BA48" w14:textId="77777777" w:rsidR="00FF4C01" w:rsidRDefault="00FF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423E" w14:textId="77777777" w:rsidR="00FF4C01" w:rsidRDefault="00FF4C01">
      <w:pPr>
        <w:spacing w:line="240" w:lineRule="auto"/>
      </w:pPr>
      <w:r>
        <w:separator/>
      </w:r>
    </w:p>
  </w:footnote>
  <w:footnote w:type="continuationSeparator" w:id="0">
    <w:p w14:paraId="2C330E67" w14:textId="77777777" w:rsidR="00FF4C01" w:rsidRDefault="00FF4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3C7"/>
    <w:multiLevelType w:val="hybridMultilevel"/>
    <w:tmpl w:val="6E202DC4"/>
    <w:lvl w:ilvl="0" w:tplc="D298BDD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A45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1F81"/>
    <w:multiLevelType w:val="hybridMultilevel"/>
    <w:tmpl w:val="B3E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2592"/>
    <w:multiLevelType w:val="hybridMultilevel"/>
    <w:tmpl w:val="2FC855F8"/>
    <w:lvl w:ilvl="0" w:tplc="048CB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23B6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7069EE"/>
    <w:multiLevelType w:val="hybridMultilevel"/>
    <w:tmpl w:val="44CA89CA"/>
    <w:lvl w:ilvl="0" w:tplc="4554F9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6F"/>
    <w:rsid w:val="0001326E"/>
    <w:rsid w:val="00080182"/>
    <w:rsid w:val="000B40B7"/>
    <w:rsid w:val="000E294B"/>
    <w:rsid w:val="0012284F"/>
    <w:rsid w:val="00122955"/>
    <w:rsid w:val="0013381C"/>
    <w:rsid w:val="00140D33"/>
    <w:rsid w:val="001D2F3E"/>
    <w:rsid w:val="001D7447"/>
    <w:rsid w:val="001F7C2B"/>
    <w:rsid w:val="0022302E"/>
    <w:rsid w:val="0025241C"/>
    <w:rsid w:val="00285EBE"/>
    <w:rsid w:val="00291787"/>
    <w:rsid w:val="002B0BCD"/>
    <w:rsid w:val="002C129B"/>
    <w:rsid w:val="002C2322"/>
    <w:rsid w:val="002F0F32"/>
    <w:rsid w:val="00330542"/>
    <w:rsid w:val="00335D1C"/>
    <w:rsid w:val="0038578C"/>
    <w:rsid w:val="00394746"/>
    <w:rsid w:val="003C40BE"/>
    <w:rsid w:val="003F6972"/>
    <w:rsid w:val="00443E3F"/>
    <w:rsid w:val="00450CAF"/>
    <w:rsid w:val="004575E3"/>
    <w:rsid w:val="00465862"/>
    <w:rsid w:val="00470013"/>
    <w:rsid w:val="00485C67"/>
    <w:rsid w:val="004C42DC"/>
    <w:rsid w:val="004D6DA4"/>
    <w:rsid w:val="004F0288"/>
    <w:rsid w:val="00526A46"/>
    <w:rsid w:val="00545125"/>
    <w:rsid w:val="00563BAF"/>
    <w:rsid w:val="005655A8"/>
    <w:rsid w:val="00571D2E"/>
    <w:rsid w:val="00581896"/>
    <w:rsid w:val="005A5F89"/>
    <w:rsid w:val="005E1F18"/>
    <w:rsid w:val="0062414D"/>
    <w:rsid w:val="006537F1"/>
    <w:rsid w:val="006564FF"/>
    <w:rsid w:val="006F06D6"/>
    <w:rsid w:val="006F07F6"/>
    <w:rsid w:val="006F56BD"/>
    <w:rsid w:val="00701A9D"/>
    <w:rsid w:val="007236D3"/>
    <w:rsid w:val="007261AB"/>
    <w:rsid w:val="00744EE8"/>
    <w:rsid w:val="0079769D"/>
    <w:rsid w:val="007E0F73"/>
    <w:rsid w:val="007F34D7"/>
    <w:rsid w:val="008053B8"/>
    <w:rsid w:val="008166C8"/>
    <w:rsid w:val="008A2329"/>
    <w:rsid w:val="008C0B9C"/>
    <w:rsid w:val="008F37C5"/>
    <w:rsid w:val="00913D34"/>
    <w:rsid w:val="009336BB"/>
    <w:rsid w:val="0093561D"/>
    <w:rsid w:val="00955EC0"/>
    <w:rsid w:val="009733CF"/>
    <w:rsid w:val="00984CD0"/>
    <w:rsid w:val="00991A13"/>
    <w:rsid w:val="009B089A"/>
    <w:rsid w:val="009E2D85"/>
    <w:rsid w:val="009F2C74"/>
    <w:rsid w:val="00A3370A"/>
    <w:rsid w:val="00A35D15"/>
    <w:rsid w:val="00A551B3"/>
    <w:rsid w:val="00A72D69"/>
    <w:rsid w:val="00B211F1"/>
    <w:rsid w:val="00BC78D1"/>
    <w:rsid w:val="00C02798"/>
    <w:rsid w:val="00C07949"/>
    <w:rsid w:val="00C6399F"/>
    <w:rsid w:val="00C76709"/>
    <w:rsid w:val="00CF01D3"/>
    <w:rsid w:val="00D30D97"/>
    <w:rsid w:val="00D407F6"/>
    <w:rsid w:val="00D41B19"/>
    <w:rsid w:val="00D53DCA"/>
    <w:rsid w:val="00D77CE6"/>
    <w:rsid w:val="00DB6819"/>
    <w:rsid w:val="00E27B06"/>
    <w:rsid w:val="00E66F1D"/>
    <w:rsid w:val="00E729CC"/>
    <w:rsid w:val="00E77751"/>
    <w:rsid w:val="00EB7B12"/>
    <w:rsid w:val="00F21267"/>
    <w:rsid w:val="00F534DC"/>
    <w:rsid w:val="00F8341F"/>
    <w:rsid w:val="00F97A7A"/>
    <w:rsid w:val="00FA476F"/>
    <w:rsid w:val="00FD01F9"/>
    <w:rsid w:val="00FD10B6"/>
    <w:rsid w:val="00FD3633"/>
    <w:rsid w:val="00FE6F25"/>
    <w:rsid w:val="00FF027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0D0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ACP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cpeincatl-my.sharepoint.com/personal/marc_acpe_edu/Documents/Certification/Application%20Versions/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dwed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F67226C15D34298EB81BFCEA7317D" ma:contentTypeVersion="29" ma:contentTypeDescription="Create a new document." ma:contentTypeScope="" ma:versionID="f4c22819d69d515a32edd765f2d2fce0">
  <xsd:schema xmlns:xsd="http://www.w3.org/2001/XMLSchema" xmlns:xs="http://www.w3.org/2001/XMLSchema" xmlns:p="http://schemas.microsoft.com/office/2006/metadata/properties" xmlns:ns3="e96ba539-e0e2-4e72-bfe7-8ac2b4611620" xmlns:ns4="59c43c60-bf86-47a1-8f51-ae41364eedff" targetNamespace="http://schemas.microsoft.com/office/2006/metadata/properties" ma:root="true" ma:fieldsID="6e9bb101eb3ddc3632f594008a2594fd" ns3:_="" ns4:_="">
    <xsd:import namespace="e96ba539-e0e2-4e72-bfe7-8ac2b4611620"/>
    <xsd:import namespace="59c43c60-bf86-47a1-8f51-ae41364ee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a539-e0e2-4e72-bfe7-8ac2b461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3c60-bf86-47a1-8f51-ae41364ee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9c43c60-bf86-47a1-8f51-ae41364eedff" xsi:nil="true"/>
    <NotebookType xmlns="59c43c60-bf86-47a1-8f51-ae41364eedff" xsi:nil="true"/>
    <Invited_Teachers xmlns="59c43c60-bf86-47a1-8f51-ae41364eedff" xsi:nil="true"/>
    <Owner xmlns="59c43c60-bf86-47a1-8f51-ae41364eedff">
      <UserInfo>
        <DisplayName/>
        <AccountId xsi:nil="true"/>
        <AccountType/>
      </UserInfo>
    </Owner>
    <Teachers xmlns="59c43c60-bf86-47a1-8f51-ae41364eedff">
      <UserInfo>
        <DisplayName/>
        <AccountId xsi:nil="true"/>
        <AccountType/>
      </UserInfo>
    </Teachers>
    <Students xmlns="59c43c60-bf86-47a1-8f51-ae41364eedff">
      <UserInfo>
        <DisplayName/>
        <AccountId xsi:nil="true"/>
        <AccountType/>
      </UserInfo>
    </Students>
    <Student_Groups xmlns="59c43c60-bf86-47a1-8f51-ae41364eedff">
      <UserInfo>
        <DisplayName/>
        <AccountId xsi:nil="true"/>
        <AccountType/>
      </UserInfo>
    </Student_Groups>
    <DefaultSectionNames xmlns="59c43c60-bf86-47a1-8f51-ae41364eedff" xsi:nil="true"/>
    <Has_Teacher_Only_SectionGroup xmlns="59c43c60-bf86-47a1-8f51-ae41364eedff" xsi:nil="true"/>
    <Is_Collaboration_Space_Locked xmlns="59c43c60-bf86-47a1-8f51-ae41364eedff" xsi:nil="true"/>
    <Templates xmlns="59c43c60-bf86-47a1-8f51-ae41364eedff" xsi:nil="true"/>
    <FolderType xmlns="59c43c60-bf86-47a1-8f51-ae41364eedff" xsi:nil="true"/>
    <CultureName xmlns="59c43c60-bf86-47a1-8f51-ae41364eedff" xsi:nil="true"/>
    <AppVersion xmlns="59c43c60-bf86-47a1-8f51-ae41364eedff" xsi:nil="true"/>
    <Invited_Students xmlns="59c43c60-bf86-47a1-8f51-ae41364eedf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2BCD8B-613B-45B8-B213-3C9C2DF3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a539-e0e2-4e72-bfe7-8ac2b4611620"/>
    <ds:schemaRef ds:uri="59c43c60-bf86-47a1-8f51-ae41364ee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7162C-8194-4320-A35E-97CE69DBC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31410-D6B6-4034-85F9-127FDA36410B}">
  <ds:schemaRefs>
    <ds:schemaRef ds:uri="http://purl.org/dc/terms/"/>
    <ds:schemaRef ds:uri="http://schemas.microsoft.com/office/2006/documentManagement/types"/>
    <ds:schemaRef ds:uri="59c43c60-bf86-47a1-8f51-ae41364eedff"/>
    <ds:schemaRef ds:uri="http://purl.org/dc/elements/1.1/"/>
    <ds:schemaRef ds:uri="http://purl.org/dc/dcmitype/"/>
    <ds:schemaRef ds:uri="http://schemas.microsoft.com/office/infopath/2007/PartnerControls"/>
    <ds:schemaRef ds:uri="e96ba539-e0e2-4e72-bfe7-8ac2b461162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2019-10-02T13:29:00Z</dcterms:created>
  <dcterms:modified xsi:type="dcterms:W3CDTF">2019-10-02T13:29:00Z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0x0101006FAF67226C15D34298EB81BFCEA7317D</vt:lpwstr>
  </property>
</Properties>
</file>