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FBC" w14:textId="77777777" w:rsidR="00770AA5" w:rsidRPr="003C5413" w:rsidRDefault="00770AA5" w:rsidP="00BF339F">
      <w:pPr>
        <w:pStyle w:val="ListBullet2"/>
        <w:rPr>
          <w:rFonts w:eastAsiaTheme="minorHAnsi"/>
          <w:b/>
          <w:bCs/>
          <w:lang w:eastAsia="fr-CA"/>
        </w:rPr>
      </w:pPr>
      <w:bookmarkStart w:id="0" w:name="_GoBack"/>
      <w:bookmarkEnd w:id="0"/>
      <w:r>
        <w:t>{#</w:t>
      </w:r>
      <w:proofErr w:type="gramStart"/>
      <w:r>
        <w:t>objects}</w:t>
      </w:r>
      <w:r w:rsidRPr="003C5413">
        <w:t>{</w:t>
      </w:r>
      <w:proofErr w:type="gramEnd"/>
      <w:r w:rsidRPr="003C5413">
        <w:t>#object}</w:t>
      </w:r>
    </w:p>
    <w:p w14:paraId="036466DC" w14:textId="7804C34F" w:rsidR="0031661B" w:rsidRPr="003C5413" w:rsidRDefault="0031661B" w:rsidP="0031661B">
      <w:pPr>
        <w:pStyle w:val="ListBullet2"/>
      </w:pPr>
      <w:bookmarkStart w:id="1" w:name="_Hlk47706754"/>
      <w:r w:rsidRPr="003C5413">
        <w:t>@@</w:t>
      </w:r>
      <w:proofErr w:type="gramStart"/>
      <w:r w:rsidRPr="003C5413">
        <w:t>ma</w:t>
      </w:r>
      <w:r>
        <w:t>p</w:t>
      </w:r>
      <w:r w:rsidRPr="003C5413">
        <w:t>:{</w:t>
      </w:r>
      <w:proofErr w:type="spellStart"/>
      <w:proofErr w:type="gramEnd"/>
      <w:r w:rsidRPr="003C5413">
        <w:t>nodeId</w:t>
      </w:r>
      <w:proofErr w:type="spellEnd"/>
      <w:r w:rsidRPr="003C5413">
        <w:t>}@@</w:t>
      </w:r>
    </w:p>
    <w:bookmarkEnd w:id="1"/>
    <w:p w14:paraId="4842ED92" w14:textId="37C06B69" w:rsidR="00D631A8" w:rsidRPr="004613E7" w:rsidRDefault="00770AA5" w:rsidP="00BF339F">
      <w:pPr>
        <w:rPr>
          <w:lang w:val="en-CA"/>
        </w:rPr>
      </w:pPr>
      <w:r w:rsidRPr="004613E7">
        <w:rPr>
          <w:lang w:val="en-CA"/>
        </w:rPr>
        <w:t>{/</w:t>
      </w:r>
      <w:proofErr w:type="gramStart"/>
      <w:r w:rsidRPr="004613E7">
        <w:rPr>
          <w:lang w:val="en-CA"/>
        </w:rPr>
        <w:t>object}{</w:t>
      </w:r>
      <w:proofErr w:type="gramEnd"/>
      <w:r w:rsidRPr="004613E7">
        <w:rPr>
          <w:lang w:val="en-CA"/>
        </w:rPr>
        <w:t>/objects}</w:t>
      </w:r>
    </w:p>
    <w:sectPr w:rsidR="00D631A8" w:rsidRPr="004613E7" w:rsidSect="00EE5625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C6B1" w14:textId="77777777" w:rsidR="0009614A" w:rsidRDefault="0009614A">
      <w:r>
        <w:separator/>
      </w:r>
    </w:p>
  </w:endnote>
  <w:endnote w:type="continuationSeparator" w:id="0">
    <w:p w14:paraId="425787C4" w14:textId="77777777" w:rsidR="0009614A" w:rsidRDefault="000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6455E35F" w:rsidR="005071E6" w:rsidRPr="00D5547A" w:rsidRDefault="005071E6" w:rsidP="00E81953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proofErr w:type="gramStart"/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5547A">
      <w:rPr>
        <w:rFonts w:ascii="Arial" w:hAnsi="Arial" w:cs="Arial"/>
        <w:color w:val="061D50"/>
        <w:sz w:val="20"/>
        <w:szCs w:val="20"/>
        <w:lang w:val="en-CA"/>
      </w:rPr>
      <w:t>:</w:t>
    </w:r>
    <w:r w:rsidRPr="00D5547A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5547A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N/A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5547A">
      <w:rPr>
        <w:rFonts w:ascii="Arial" w:hAnsi="Arial" w:cs="Arial"/>
        <w:color w:val="061D50"/>
        <w:sz w:val="20"/>
        <w:szCs w:val="20"/>
        <w:lang w:val="en-CA"/>
      </w:rPr>
      <w:br/>
    </w:r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5547A">
      <w:rPr>
        <w:rFonts w:ascii="Arial" w:hAnsi="Arial" w:cs="Arial"/>
        <w:color w:val="061D50"/>
      </w:rPr>
      <w:ptab w:relativeTo="margin" w:alignment="center" w:leader="none"/>
    </w:r>
    <w:r w:rsidRPr="00D5547A">
      <w:rPr>
        <w:rFonts w:ascii="Arial" w:hAnsi="Arial" w:cs="Arial"/>
        <w:color w:val="061D50"/>
      </w:rPr>
      <w:ptab w:relativeTo="margin" w:alignment="right" w:leader="none"/>
    </w:r>
    <w:r w:rsidRPr="00D5547A">
      <w:rPr>
        <w:rFonts w:ascii="Arial" w:hAnsi="Arial" w:cs="Arial"/>
        <w:b/>
        <w:bCs/>
        <w:color w:val="061D50"/>
        <w:sz w:val="20"/>
        <w:szCs w:val="20"/>
      </w:rPr>
      <w:t>Date</w:t>
    </w:r>
    <w:r w:rsidRPr="00D5547A">
      <w:rPr>
        <w:rFonts w:ascii="Arial" w:hAnsi="Arial" w:cs="Arial"/>
        <w:color w:val="061D50"/>
        <w:sz w:val="20"/>
        <w:szCs w:val="20"/>
      </w:rPr>
      <w:t>:{</w:t>
    </w:r>
    <w:proofErr w:type="spellStart"/>
    <w:r w:rsidRPr="00D5547A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5547A">
      <w:rPr>
        <w:rFonts w:ascii="Arial" w:hAnsi="Arial" w:cs="Arial"/>
        <w:color w:val="061D50"/>
        <w:sz w:val="20"/>
        <w:szCs w:val="20"/>
      </w:rPr>
      <w:t>}</w:t>
    </w:r>
    <w:r w:rsidRPr="00D5547A">
      <w:rPr>
        <w:rFonts w:ascii="Arial" w:hAnsi="Arial" w:cs="Arial"/>
        <w:color w:val="061D50"/>
        <w:sz w:val="2"/>
        <w:szCs w:val="2"/>
      </w:rPr>
      <w:t>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object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5547A">
      <w:rPr>
        <w:rFonts w:ascii="Arial" w:hAnsi="Arial" w:cs="Arial"/>
        <w:color w:val="061D50"/>
        <w:sz w:val="2"/>
        <w:szCs w:val="2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08E3D469" w:rsidR="005071E6" w:rsidRPr="00D81AD0" w:rsidRDefault="005071E6" w:rsidP="00307987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proofErr w:type="gramStart"/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81AD0">
      <w:rPr>
        <w:rFonts w:ascii="Arial" w:hAnsi="Arial" w:cs="Arial"/>
        <w:color w:val="061D50"/>
        <w:sz w:val="20"/>
        <w:szCs w:val="20"/>
        <w:lang w:val="en-CA"/>
      </w:rPr>
      <w:t>:</w:t>
    </w:r>
    <w:r w:rsidRPr="00D81AD0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81AD0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N/A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81AD0">
      <w:rPr>
        <w:rFonts w:ascii="Arial" w:hAnsi="Arial" w:cs="Arial"/>
        <w:color w:val="061D50"/>
        <w:sz w:val="20"/>
        <w:szCs w:val="20"/>
        <w:lang w:val="en-CA"/>
      </w:rPr>
      <w:br/>
    </w:r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81AD0">
      <w:rPr>
        <w:rFonts w:ascii="Arial" w:hAnsi="Arial" w:cs="Arial"/>
        <w:color w:val="061D50"/>
      </w:rPr>
      <w:ptab w:relativeTo="margin" w:alignment="center" w:leader="none"/>
    </w:r>
    <w:r w:rsidRPr="00D81AD0">
      <w:rPr>
        <w:rFonts w:ascii="Arial" w:hAnsi="Arial" w:cs="Arial"/>
        <w:color w:val="061D50"/>
      </w:rPr>
      <w:ptab w:relativeTo="margin" w:alignment="right" w:leader="none"/>
    </w:r>
    <w:r w:rsidRPr="00D81AD0">
      <w:rPr>
        <w:rFonts w:ascii="Arial" w:hAnsi="Arial" w:cs="Arial"/>
        <w:b/>
        <w:bCs/>
        <w:color w:val="061D50"/>
        <w:sz w:val="20"/>
        <w:szCs w:val="20"/>
      </w:rPr>
      <w:t>Date</w:t>
    </w:r>
    <w:r w:rsidRPr="00D81AD0">
      <w:rPr>
        <w:rFonts w:ascii="Arial" w:hAnsi="Arial" w:cs="Arial"/>
        <w:color w:val="061D50"/>
        <w:sz w:val="20"/>
        <w:szCs w:val="20"/>
      </w:rPr>
      <w:t>:{</w:t>
    </w:r>
    <w:proofErr w:type="spellStart"/>
    <w:r w:rsidRPr="00D81AD0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81AD0">
      <w:rPr>
        <w:rFonts w:ascii="Arial" w:hAnsi="Arial" w:cs="Arial"/>
        <w:color w:val="061D50"/>
        <w:sz w:val="20"/>
        <w:szCs w:val="20"/>
      </w:rPr>
      <w:t>}</w:t>
    </w:r>
    <w:r w:rsidRPr="00D81AD0">
      <w:rPr>
        <w:rFonts w:ascii="Arial" w:hAnsi="Arial" w:cs="Arial"/>
        <w:color w:val="061D50"/>
        <w:sz w:val="2"/>
        <w:szCs w:val="2"/>
      </w:rPr>
      <w:t>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object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81AD0">
      <w:rPr>
        <w:rFonts w:ascii="Arial" w:hAnsi="Arial" w:cs="Arial"/>
        <w:color w:val="061D50"/>
        <w:sz w:val="2"/>
        <w:szCs w:val="2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7E22" w14:textId="77777777" w:rsidR="0009614A" w:rsidRDefault="0009614A">
      <w:r>
        <w:separator/>
      </w:r>
    </w:p>
  </w:footnote>
  <w:footnote w:type="continuationSeparator" w:id="0">
    <w:p w14:paraId="391CBB02" w14:textId="77777777" w:rsidR="0009614A" w:rsidRDefault="0009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61EF3FDC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61D50"/>
        <w:sz w:val="24"/>
        <w:szCs w:val="24"/>
        <w:lang w:val="en-CA"/>
      </w:rPr>
    </w:pPr>
    <w:r w:rsidRPr="00D81AD0">
      <w:rPr>
        <w:rFonts w:ascii="Arial" w:hAnsi="Arial" w:cs="Arial"/>
        <w:b/>
        <w:bCs/>
        <w:color w:val="061D50"/>
        <w:sz w:val="24"/>
        <w:szCs w:val="24"/>
        <w:lang w:val="en-CA"/>
      </w:rPr>
      <w:t>Confidential</w:t>
    </w:r>
  </w:p>
  <w:p w14:paraId="0FDD681B" w14:textId="2E5B05E3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4"/>
        <w:szCs w:val="24"/>
      </w:rPr>
    </w:pPr>
    <w:r w:rsidRPr="00D81AD0">
      <w:rPr>
        <w:rFonts w:ascii="Arial" w:hAnsi="Arial" w:cs="Arial"/>
        <w:color w:val="061D50"/>
        <w:sz w:val="24"/>
        <w:szCs w:val="24"/>
      </w:rPr>
      <w:t>{#</w:t>
    </w:r>
    <w:proofErr w:type="spellStart"/>
    <w:proofErr w:type="gram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</w:t>
    </w:r>
    <w:proofErr w:type="gramEnd"/>
    <w:r w:rsidRPr="00D81AD0">
      <w:rPr>
        <w:rFonts w:ascii="Arial" w:hAnsi="Arial" w:cs="Arial"/>
        <w:color w:val="061D50"/>
        <w:sz w:val="24"/>
        <w:szCs w:val="24"/>
      </w:rPr>
      <w:t>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 xml:space="preserve">} </w:t>
    </w:r>
    <w:r w:rsidRPr="00D81AD0">
      <w:rPr>
        <w:rFonts w:ascii="Arial" w:hAnsi="Arial" w:cs="Arial"/>
        <w:b/>
        <w:color w:val="061D50"/>
        <w:sz w:val="24"/>
        <w:szCs w:val="24"/>
      </w:rPr>
      <w:t>{</w:t>
    </w:r>
    <w:proofErr w:type="spellStart"/>
    <w:r w:rsidRPr="00D81AD0">
      <w:rPr>
        <w:rFonts w:ascii="Arial" w:hAnsi="Arial" w:cs="Arial"/>
        <w:b/>
        <w:color w:val="061D50"/>
        <w:sz w:val="24"/>
        <w:szCs w:val="24"/>
      </w:rPr>
      <w:t>name</w:t>
    </w:r>
    <w:proofErr w:type="spellEnd"/>
    <w:r w:rsidRPr="00D81AD0">
      <w:rPr>
        <w:rFonts w:ascii="Arial" w:hAnsi="Arial" w:cs="Arial"/>
        <w:b/>
        <w:color w:val="061D50"/>
        <w:sz w:val="24"/>
        <w:szCs w:val="24"/>
      </w:rPr>
      <w:t>}</w:t>
    </w:r>
    <w:r w:rsidRPr="00D81AD0">
      <w:rPr>
        <w:rFonts w:ascii="Arial" w:hAnsi="Arial" w:cs="Arial"/>
        <w:color w:val="061D50"/>
        <w:sz w:val="24"/>
        <w:szCs w:val="24"/>
      </w:rPr>
      <w:t xml:space="preserve"> 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</w:t>
    </w:r>
  </w:p>
  <w:p w14:paraId="3BEF9778" w14:textId="41DC2C20" w:rsidR="005071E6" w:rsidRPr="00351748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6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4E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0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C14DEE"/>
    <w:multiLevelType w:val="multilevel"/>
    <w:tmpl w:val="7A22E54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9"/>
  </w:num>
  <w:num w:numId="29">
    <w:abstractNumId w:val="2"/>
  </w:num>
  <w:num w:numId="30">
    <w:abstractNumId w:val="10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29A2"/>
    <w:rsid w:val="000149AE"/>
    <w:rsid w:val="00014DB5"/>
    <w:rsid w:val="00016DC6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519A"/>
    <w:rsid w:val="0006528A"/>
    <w:rsid w:val="00065F5E"/>
    <w:rsid w:val="000665DD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CA8"/>
    <w:rsid w:val="00092A01"/>
    <w:rsid w:val="00094FAA"/>
    <w:rsid w:val="000957F2"/>
    <w:rsid w:val="00095E49"/>
    <w:rsid w:val="0009614A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B0C4A"/>
    <w:rsid w:val="000B1834"/>
    <w:rsid w:val="000B2E55"/>
    <w:rsid w:val="000B5B8A"/>
    <w:rsid w:val="000B636D"/>
    <w:rsid w:val="000B77B2"/>
    <w:rsid w:val="000C0D8E"/>
    <w:rsid w:val="000C1727"/>
    <w:rsid w:val="000C2DC7"/>
    <w:rsid w:val="000D0D36"/>
    <w:rsid w:val="000D1363"/>
    <w:rsid w:val="000D1929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DEA"/>
    <w:rsid w:val="000F3FD1"/>
    <w:rsid w:val="000F6526"/>
    <w:rsid w:val="000F7F79"/>
    <w:rsid w:val="00102A7D"/>
    <w:rsid w:val="001049FC"/>
    <w:rsid w:val="00105093"/>
    <w:rsid w:val="00105E99"/>
    <w:rsid w:val="00107DE0"/>
    <w:rsid w:val="00110218"/>
    <w:rsid w:val="00113083"/>
    <w:rsid w:val="0011494A"/>
    <w:rsid w:val="00115810"/>
    <w:rsid w:val="00115DB8"/>
    <w:rsid w:val="00117A2F"/>
    <w:rsid w:val="00120CDA"/>
    <w:rsid w:val="0012245E"/>
    <w:rsid w:val="0012364C"/>
    <w:rsid w:val="00123C98"/>
    <w:rsid w:val="00123D4C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45DF"/>
    <w:rsid w:val="00147ED5"/>
    <w:rsid w:val="00150A54"/>
    <w:rsid w:val="00150C42"/>
    <w:rsid w:val="00151471"/>
    <w:rsid w:val="001525AE"/>
    <w:rsid w:val="00152917"/>
    <w:rsid w:val="00152C94"/>
    <w:rsid w:val="001538A1"/>
    <w:rsid w:val="001551E1"/>
    <w:rsid w:val="00155996"/>
    <w:rsid w:val="00160035"/>
    <w:rsid w:val="001600AC"/>
    <w:rsid w:val="00160900"/>
    <w:rsid w:val="00161261"/>
    <w:rsid w:val="00161771"/>
    <w:rsid w:val="00161C53"/>
    <w:rsid w:val="001632BE"/>
    <w:rsid w:val="0016441C"/>
    <w:rsid w:val="001646EB"/>
    <w:rsid w:val="00164CB8"/>
    <w:rsid w:val="0016564C"/>
    <w:rsid w:val="0016591D"/>
    <w:rsid w:val="00165B88"/>
    <w:rsid w:val="00170BFF"/>
    <w:rsid w:val="001721A0"/>
    <w:rsid w:val="00175B9A"/>
    <w:rsid w:val="00180E4C"/>
    <w:rsid w:val="00183AAF"/>
    <w:rsid w:val="00184C7D"/>
    <w:rsid w:val="001860D5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5D5B"/>
    <w:rsid w:val="00197246"/>
    <w:rsid w:val="0019774F"/>
    <w:rsid w:val="001A1507"/>
    <w:rsid w:val="001A2A6A"/>
    <w:rsid w:val="001A3FDC"/>
    <w:rsid w:val="001A7139"/>
    <w:rsid w:val="001A742F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468F"/>
    <w:rsid w:val="00204EA2"/>
    <w:rsid w:val="00207B16"/>
    <w:rsid w:val="00210C76"/>
    <w:rsid w:val="00212891"/>
    <w:rsid w:val="00215BB1"/>
    <w:rsid w:val="00215D13"/>
    <w:rsid w:val="00215E52"/>
    <w:rsid w:val="002161BE"/>
    <w:rsid w:val="00216373"/>
    <w:rsid w:val="0021701C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E6C"/>
    <w:rsid w:val="00250783"/>
    <w:rsid w:val="00251A7D"/>
    <w:rsid w:val="00252E98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BF6"/>
    <w:rsid w:val="002765EB"/>
    <w:rsid w:val="00276996"/>
    <w:rsid w:val="002771C8"/>
    <w:rsid w:val="00277EED"/>
    <w:rsid w:val="00282B43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46BB"/>
    <w:rsid w:val="002A5000"/>
    <w:rsid w:val="002A5903"/>
    <w:rsid w:val="002B0508"/>
    <w:rsid w:val="002B14B5"/>
    <w:rsid w:val="002B16F7"/>
    <w:rsid w:val="002B262E"/>
    <w:rsid w:val="002B2C67"/>
    <w:rsid w:val="002B37E4"/>
    <w:rsid w:val="002B6CFF"/>
    <w:rsid w:val="002C0225"/>
    <w:rsid w:val="002C0C00"/>
    <w:rsid w:val="002C21DE"/>
    <w:rsid w:val="002C4194"/>
    <w:rsid w:val="002C42CE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0560"/>
    <w:rsid w:val="002F101D"/>
    <w:rsid w:val="002F4E4B"/>
    <w:rsid w:val="00300830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2D56"/>
    <w:rsid w:val="0031347D"/>
    <w:rsid w:val="00314E4B"/>
    <w:rsid w:val="00315F34"/>
    <w:rsid w:val="0031661B"/>
    <w:rsid w:val="00317A99"/>
    <w:rsid w:val="00317B93"/>
    <w:rsid w:val="00320CE9"/>
    <w:rsid w:val="00324FB3"/>
    <w:rsid w:val="00327419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71FC"/>
    <w:rsid w:val="00360D23"/>
    <w:rsid w:val="00361C2B"/>
    <w:rsid w:val="0036204F"/>
    <w:rsid w:val="0036282E"/>
    <w:rsid w:val="00363473"/>
    <w:rsid w:val="003642EF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19EC"/>
    <w:rsid w:val="004143D1"/>
    <w:rsid w:val="00414FB7"/>
    <w:rsid w:val="0041536B"/>
    <w:rsid w:val="00415F12"/>
    <w:rsid w:val="00416184"/>
    <w:rsid w:val="00416E46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13E7"/>
    <w:rsid w:val="0046264F"/>
    <w:rsid w:val="004654E4"/>
    <w:rsid w:val="00470556"/>
    <w:rsid w:val="00471353"/>
    <w:rsid w:val="00473B7F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31D"/>
    <w:rsid w:val="004D0FE5"/>
    <w:rsid w:val="004D178C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4AA"/>
    <w:rsid w:val="00531815"/>
    <w:rsid w:val="0053316C"/>
    <w:rsid w:val="0053431F"/>
    <w:rsid w:val="00534739"/>
    <w:rsid w:val="00535112"/>
    <w:rsid w:val="005411EF"/>
    <w:rsid w:val="005414A7"/>
    <w:rsid w:val="00541A2B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5558"/>
    <w:rsid w:val="00566A67"/>
    <w:rsid w:val="00566E88"/>
    <w:rsid w:val="005706BE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21D"/>
    <w:rsid w:val="005863BD"/>
    <w:rsid w:val="00586AE9"/>
    <w:rsid w:val="0059072B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A77"/>
    <w:rsid w:val="005D5B14"/>
    <w:rsid w:val="005D6154"/>
    <w:rsid w:val="005D6967"/>
    <w:rsid w:val="005D6BFC"/>
    <w:rsid w:val="005D7836"/>
    <w:rsid w:val="005E7615"/>
    <w:rsid w:val="005E78B5"/>
    <w:rsid w:val="005F0341"/>
    <w:rsid w:val="005F0A88"/>
    <w:rsid w:val="005F1090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15F7"/>
    <w:rsid w:val="0063366B"/>
    <w:rsid w:val="00634098"/>
    <w:rsid w:val="00634782"/>
    <w:rsid w:val="00635816"/>
    <w:rsid w:val="0063644E"/>
    <w:rsid w:val="00636C3C"/>
    <w:rsid w:val="0063774A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A43"/>
    <w:rsid w:val="00690C22"/>
    <w:rsid w:val="00690CB9"/>
    <w:rsid w:val="00691737"/>
    <w:rsid w:val="00691796"/>
    <w:rsid w:val="00695B08"/>
    <w:rsid w:val="00697FBE"/>
    <w:rsid w:val="006A097E"/>
    <w:rsid w:val="006A0AC2"/>
    <w:rsid w:val="006A27D7"/>
    <w:rsid w:val="006A2C04"/>
    <w:rsid w:val="006A4341"/>
    <w:rsid w:val="006B1C95"/>
    <w:rsid w:val="006B23CD"/>
    <w:rsid w:val="006B3C78"/>
    <w:rsid w:val="006B5BA6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9FD"/>
    <w:rsid w:val="00750D92"/>
    <w:rsid w:val="0075148E"/>
    <w:rsid w:val="00751E06"/>
    <w:rsid w:val="0075305A"/>
    <w:rsid w:val="007545C8"/>
    <w:rsid w:val="0075590C"/>
    <w:rsid w:val="00757E88"/>
    <w:rsid w:val="00757FD2"/>
    <w:rsid w:val="00761BA6"/>
    <w:rsid w:val="00770AA5"/>
    <w:rsid w:val="0077177F"/>
    <w:rsid w:val="00774ACF"/>
    <w:rsid w:val="0077716E"/>
    <w:rsid w:val="00780717"/>
    <w:rsid w:val="00780B32"/>
    <w:rsid w:val="00781537"/>
    <w:rsid w:val="00784CF3"/>
    <w:rsid w:val="0078560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0EAB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B07"/>
    <w:rsid w:val="00877B3B"/>
    <w:rsid w:val="008808B4"/>
    <w:rsid w:val="008809BC"/>
    <w:rsid w:val="00883E5E"/>
    <w:rsid w:val="00884E0E"/>
    <w:rsid w:val="00885353"/>
    <w:rsid w:val="00886D50"/>
    <w:rsid w:val="00890973"/>
    <w:rsid w:val="00890DE4"/>
    <w:rsid w:val="0089391C"/>
    <w:rsid w:val="00893E44"/>
    <w:rsid w:val="00894AC3"/>
    <w:rsid w:val="00894B80"/>
    <w:rsid w:val="00894D97"/>
    <w:rsid w:val="00896536"/>
    <w:rsid w:val="008A06E3"/>
    <w:rsid w:val="008A1C47"/>
    <w:rsid w:val="008A49FF"/>
    <w:rsid w:val="008A6587"/>
    <w:rsid w:val="008B00A3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900C83"/>
    <w:rsid w:val="009015BC"/>
    <w:rsid w:val="00903B9B"/>
    <w:rsid w:val="00904BB2"/>
    <w:rsid w:val="0090768B"/>
    <w:rsid w:val="00907FEF"/>
    <w:rsid w:val="00911638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A2E"/>
    <w:rsid w:val="00923AEB"/>
    <w:rsid w:val="00927338"/>
    <w:rsid w:val="0093058B"/>
    <w:rsid w:val="009308CA"/>
    <w:rsid w:val="00930C49"/>
    <w:rsid w:val="009310FF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44A"/>
    <w:rsid w:val="00962692"/>
    <w:rsid w:val="009630BC"/>
    <w:rsid w:val="009631A0"/>
    <w:rsid w:val="00963296"/>
    <w:rsid w:val="009634EC"/>
    <w:rsid w:val="00963827"/>
    <w:rsid w:val="009638F4"/>
    <w:rsid w:val="0096550E"/>
    <w:rsid w:val="0097426F"/>
    <w:rsid w:val="00977B1A"/>
    <w:rsid w:val="0098237F"/>
    <w:rsid w:val="00982636"/>
    <w:rsid w:val="00982D11"/>
    <w:rsid w:val="00983216"/>
    <w:rsid w:val="0099057C"/>
    <w:rsid w:val="00990EDC"/>
    <w:rsid w:val="0099165F"/>
    <w:rsid w:val="00992014"/>
    <w:rsid w:val="00992592"/>
    <w:rsid w:val="009A26EA"/>
    <w:rsid w:val="009A2902"/>
    <w:rsid w:val="009A2B73"/>
    <w:rsid w:val="009A727C"/>
    <w:rsid w:val="009A7A91"/>
    <w:rsid w:val="009B17AD"/>
    <w:rsid w:val="009B1897"/>
    <w:rsid w:val="009B1FD3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E091F"/>
    <w:rsid w:val="009E0F4D"/>
    <w:rsid w:val="009E181B"/>
    <w:rsid w:val="009E305E"/>
    <w:rsid w:val="009E4060"/>
    <w:rsid w:val="009E7DF0"/>
    <w:rsid w:val="009F25AC"/>
    <w:rsid w:val="009F3F06"/>
    <w:rsid w:val="009F43CA"/>
    <w:rsid w:val="009F6ECE"/>
    <w:rsid w:val="009F79A1"/>
    <w:rsid w:val="009F7AF5"/>
    <w:rsid w:val="00A06C28"/>
    <w:rsid w:val="00A1320E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74CF"/>
    <w:rsid w:val="00A47A0E"/>
    <w:rsid w:val="00A52655"/>
    <w:rsid w:val="00A52B30"/>
    <w:rsid w:val="00A5383F"/>
    <w:rsid w:val="00A56339"/>
    <w:rsid w:val="00A56789"/>
    <w:rsid w:val="00A64324"/>
    <w:rsid w:val="00A66399"/>
    <w:rsid w:val="00A66A3D"/>
    <w:rsid w:val="00A66AF4"/>
    <w:rsid w:val="00A67919"/>
    <w:rsid w:val="00A67CED"/>
    <w:rsid w:val="00A7045E"/>
    <w:rsid w:val="00A71412"/>
    <w:rsid w:val="00A73076"/>
    <w:rsid w:val="00A741B5"/>
    <w:rsid w:val="00A752A2"/>
    <w:rsid w:val="00A76BC5"/>
    <w:rsid w:val="00A80A8D"/>
    <w:rsid w:val="00A8134C"/>
    <w:rsid w:val="00A814EC"/>
    <w:rsid w:val="00A83D6A"/>
    <w:rsid w:val="00A87452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B16E4"/>
    <w:rsid w:val="00AB23A7"/>
    <w:rsid w:val="00AB24F1"/>
    <w:rsid w:val="00AB5B11"/>
    <w:rsid w:val="00AC0679"/>
    <w:rsid w:val="00AC3E24"/>
    <w:rsid w:val="00AC44F8"/>
    <w:rsid w:val="00AC552A"/>
    <w:rsid w:val="00AC566D"/>
    <w:rsid w:val="00AD083F"/>
    <w:rsid w:val="00AD1F5A"/>
    <w:rsid w:val="00AD2631"/>
    <w:rsid w:val="00AD3C63"/>
    <w:rsid w:val="00AD53C2"/>
    <w:rsid w:val="00AD7989"/>
    <w:rsid w:val="00AE3622"/>
    <w:rsid w:val="00AE3DEB"/>
    <w:rsid w:val="00AE500E"/>
    <w:rsid w:val="00AE513B"/>
    <w:rsid w:val="00AF0490"/>
    <w:rsid w:val="00AF0672"/>
    <w:rsid w:val="00AF1C75"/>
    <w:rsid w:val="00AF5377"/>
    <w:rsid w:val="00AF54F4"/>
    <w:rsid w:val="00AF5550"/>
    <w:rsid w:val="00AF55F2"/>
    <w:rsid w:val="00AF76FD"/>
    <w:rsid w:val="00B01210"/>
    <w:rsid w:val="00B04B8F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23BB"/>
    <w:rsid w:val="00B3364B"/>
    <w:rsid w:val="00B337B8"/>
    <w:rsid w:val="00B36EAD"/>
    <w:rsid w:val="00B40DE7"/>
    <w:rsid w:val="00B420B9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8107A"/>
    <w:rsid w:val="00B835EB"/>
    <w:rsid w:val="00B84B77"/>
    <w:rsid w:val="00B91311"/>
    <w:rsid w:val="00B9265E"/>
    <w:rsid w:val="00B929A8"/>
    <w:rsid w:val="00B92CBE"/>
    <w:rsid w:val="00B96DDC"/>
    <w:rsid w:val="00BA08EC"/>
    <w:rsid w:val="00BA1988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C0870"/>
    <w:rsid w:val="00BC3217"/>
    <w:rsid w:val="00BC5A82"/>
    <w:rsid w:val="00BC6A07"/>
    <w:rsid w:val="00BC7B18"/>
    <w:rsid w:val="00BD1DA3"/>
    <w:rsid w:val="00BD26D8"/>
    <w:rsid w:val="00BD4D77"/>
    <w:rsid w:val="00BD65BC"/>
    <w:rsid w:val="00BD66B7"/>
    <w:rsid w:val="00BD7645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339F"/>
    <w:rsid w:val="00BF432F"/>
    <w:rsid w:val="00BF494E"/>
    <w:rsid w:val="00BF6802"/>
    <w:rsid w:val="00BF6B93"/>
    <w:rsid w:val="00BF705D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19BD"/>
    <w:rsid w:val="00C14348"/>
    <w:rsid w:val="00C157D1"/>
    <w:rsid w:val="00C159CB"/>
    <w:rsid w:val="00C16526"/>
    <w:rsid w:val="00C17B41"/>
    <w:rsid w:val="00C21B29"/>
    <w:rsid w:val="00C22AA3"/>
    <w:rsid w:val="00C2305E"/>
    <w:rsid w:val="00C25E48"/>
    <w:rsid w:val="00C264B2"/>
    <w:rsid w:val="00C26B2B"/>
    <w:rsid w:val="00C270A5"/>
    <w:rsid w:val="00C306D0"/>
    <w:rsid w:val="00C33D15"/>
    <w:rsid w:val="00C3616A"/>
    <w:rsid w:val="00C3627F"/>
    <w:rsid w:val="00C36B79"/>
    <w:rsid w:val="00C406C3"/>
    <w:rsid w:val="00C417CC"/>
    <w:rsid w:val="00C46904"/>
    <w:rsid w:val="00C46E67"/>
    <w:rsid w:val="00C47BF7"/>
    <w:rsid w:val="00C47D9D"/>
    <w:rsid w:val="00C47FE0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10FA"/>
    <w:rsid w:val="00CA4AD1"/>
    <w:rsid w:val="00CA539B"/>
    <w:rsid w:val="00CA576E"/>
    <w:rsid w:val="00CA5B3E"/>
    <w:rsid w:val="00CA5BAA"/>
    <w:rsid w:val="00CA678E"/>
    <w:rsid w:val="00CA6E62"/>
    <w:rsid w:val="00CA755B"/>
    <w:rsid w:val="00CB0303"/>
    <w:rsid w:val="00CB0958"/>
    <w:rsid w:val="00CB1A74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A23"/>
    <w:rsid w:val="00CD3DE6"/>
    <w:rsid w:val="00CD4244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13D6"/>
    <w:rsid w:val="00D03F5C"/>
    <w:rsid w:val="00D05B9C"/>
    <w:rsid w:val="00D1188B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6ED5"/>
    <w:rsid w:val="00D57781"/>
    <w:rsid w:val="00D60087"/>
    <w:rsid w:val="00D61084"/>
    <w:rsid w:val="00D61FF0"/>
    <w:rsid w:val="00D62B76"/>
    <w:rsid w:val="00D631A8"/>
    <w:rsid w:val="00D64516"/>
    <w:rsid w:val="00D64C25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5BB7"/>
    <w:rsid w:val="00D8643A"/>
    <w:rsid w:val="00D86743"/>
    <w:rsid w:val="00D86D22"/>
    <w:rsid w:val="00D86FDA"/>
    <w:rsid w:val="00D93028"/>
    <w:rsid w:val="00D935DF"/>
    <w:rsid w:val="00D9512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B5A"/>
    <w:rsid w:val="00E04EBA"/>
    <w:rsid w:val="00E054FD"/>
    <w:rsid w:val="00E07110"/>
    <w:rsid w:val="00E07121"/>
    <w:rsid w:val="00E10E41"/>
    <w:rsid w:val="00E12191"/>
    <w:rsid w:val="00E131B6"/>
    <w:rsid w:val="00E13413"/>
    <w:rsid w:val="00E136C0"/>
    <w:rsid w:val="00E14384"/>
    <w:rsid w:val="00E14593"/>
    <w:rsid w:val="00E15465"/>
    <w:rsid w:val="00E15D6B"/>
    <w:rsid w:val="00E16BD3"/>
    <w:rsid w:val="00E24225"/>
    <w:rsid w:val="00E245BE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60320"/>
    <w:rsid w:val="00E6271B"/>
    <w:rsid w:val="00E6362E"/>
    <w:rsid w:val="00E6396D"/>
    <w:rsid w:val="00E6442F"/>
    <w:rsid w:val="00E65C96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6573"/>
    <w:rsid w:val="00EA7564"/>
    <w:rsid w:val="00EA797A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5625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407"/>
    <w:rsid w:val="00F32150"/>
    <w:rsid w:val="00F33554"/>
    <w:rsid w:val="00F352CC"/>
    <w:rsid w:val="00F355F2"/>
    <w:rsid w:val="00F41097"/>
    <w:rsid w:val="00F4349E"/>
    <w:rsid w:val="00F4539F"/>
    <w:rsid w:val="00F46135"/>
    <w:rsid w:val="00F46C53"/>
    <w:rsid w:val="00F46EE2"/>
    <w:rsid w:val="00F5000A"/>
    <w:rsid w:val="00F51086"/>
    <w:rsid w:val="00F5211F"/>
    <w:rsid w:val="00F549CD"/>
    <w:rsid w:val="00F56F40"/>
    <w:rsid w:val="00F603D0"/>
    <w:rsid w:val="00F622BF"/>
    <w:rsid w:val="00F63FC3"/>
    <w:rsid w:val="00F64C4E"/>
    <w:rsid w:val="00F653B4"/>
    <w:rsid w:val="00F70F35"/>
    <w:rsid w:val="00F72A2A"/>
    <w:rsid w:val="00F73817"/>
    <w:rsid w:val="00F73F1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89D"/>
    <w:rsid w:val="00FB4DC6"/>
    <w:rsid w:val="00FB504E"/>
    <w:rsid w:val="00FC3C95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61AE"/>
    <w:rsid w:val="00FD763A"/>
    <w:rsid w:val="00FD7FB3"/>
    <w:rsid w:val="00FE1E69"/>
    <w:rsid w:val="00FE6483"/>
    <w:rsid w:val="00FF3796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FB313A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spacing w:val="-5"/>
      <w:sz w:val="22"/>
      <w:szCs w:val="22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2" ma:contentTypeDescription="Create a new document." ma:contentTypeScope="" ma:versionID="9afb456a21ee60d7df3a71c138585bd1">
  <xsd:schema xmlns:xsd="http://www.w3.org/2001/XMLSchema" xmlns:xs="http://www.w3.org/2001/XMLSchema" xmlns:p="http://schemas.microsoft.com/office/2006/metadata/properties" xmlns:ns2="3f49ec3e-2869-4ceb-915e-63c5268e8b6e" targetNamespace="http://schemas.microsoft.com/office/2006/metadata/properties" ma:root="true" ma:fieldsID="435f660edac5608f3e2d7a685ac3b6e5" ns2:_="">
    <xsd:import namespace="3f49ec3e-2869-4ceb-915e-63c5268e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9A49C0-8F23-4AF6-9A11-631115F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3CC2A-E77A-4608-8992-BF1E317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10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>Bell at MISA 08</vt:lpstr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ba0cbcd</dc:creator>
  <cp:lastModifiedBy>Arif Khan</cp:lastModifiedBy>
  <cp:revision>15</cp:revision>
  <cp:lastPrinted>2014-11-11T18:57:00Z</cp:lastPrinted>
  <dcterms:created xsi:type="dcterms:W3CDTF">2020-08-06T14:52:00Z</dcterms:created>
  <dcterms:modified xsi:type="dcterms:W3CDTF">2020-08-21T17:51:00Z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0x0101000D3BC10BC98A7949BD21FE7EFFD1CA9C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