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58FBC" w14:textId="77777777" w:rsidR="00770AA5" w:rsidRPr="003C5413" w:rsidRDefault="00770AA5" w:rsidP="00BF339F">
      <w:pPr>
        <w:pStyle w:val="ListBullet2"/>
        <w:rPr>
          <w:rFonts w:eastAsiaTheme="minorHAnsi"/>
          <w:b/>
          <w:bCs/>
          <w:lang w:eastAsia="fr-CA"/>
        </w:rPr>
      </w:pPr>
      <w:bookmarkStart w:id="0" w:name="_GoBack"/>
      <w:bookmarkEnd w:id="0"/>
      <w:r>
        <w:t>{#</w:t>
      </w:r>
      <w:proofErr w:type="gramStart"/>
      <w:r>
        <w:t>objects}</w:t>
      </w:r>
      <w:r w:rsidRPr="003C5413">
        <w:t>{</w:t>
      </w:r>
      <w:proofErr w:type="gramEnd"/>
      <w:r w:rsidRPr="003C5413">
        <w:t>#object}</w:t>
      </w:r>
    </w:p>
    <w:p w14:paraId="036466DC" w14:textId="20BA8C82" w:rsidR="0031661B" w:rsidRPr="003C5413" w:rsidRDefault="0031661B" w:rsidP="0031661B">
      <w:pPr>
        <w:pStyle w:val="ListBullet2"/>
      </w:pPr>
      <w:bookmarkStart w:id="1" w:name="_Hlk47706754"/>
      <w:r w:rsidRPr="003C5413">
        <w:t>@@ma</w:t>
      </w:r>
      <w:r>
        <w:t>p</w:t>
      </w:r>
      <w:r w:rsidR="00D9252C">
        <w:t>[width:700</w:t>
      </w:r>
      <w:proofErr w:type="gramStart"/>
      <w:r w:rsidR="00D9252C">
        <w:t>]</w:t>
      </w:r>
      <w:r w:rsidRPr="003C5413">
        <w:t>:{</w:t>
      </w:r>
      <w:proofErr w:type="spellStart"/>
      <w:proofErr w:type="gramEnd"/>
      <w:r w:rsidRPr="003C5413">
        <w:t>nodeId</w:t>
      </w:r>
      <w:proofErr w:type="spellEnd"/>
      <w:r w:rsidRPr="003C5413">
        <w:t>}@@</w:t>
      </w:r>
    </w:p>
    <w:bookmarkEnd w:id="1"/>
    <w:p w14:paraId="4842ED92" w14:textId="37C06B69" w:rsidR="00D631A8" w:rsidRPr="004613E7" w:rsidRDefault="00770AA5" w:rsidP="00BF339F">
      <w:pPr>
        <w:rPr>
          <w:lang w:val="en-CA"/>
        </w:rPr>
      </w:pPr>
      <w:r w:rsidRPr="004613E7">
        <w:rPr>
          <w:lang w:val="en-CA"/>
        </w:rPr>
        <w:t>{/</w:t>
      </w:r>
      <w:proofErr w:type="gramStart"/>
      <w:r w:rsidRPr="004613E7">
        <w:rPr>
          <w:lang w:val="en-CA"/>
        </w:rPr>
        <w:t>object}{</w:t>
      </w:r>
      <w:proofErr w:type="gramEnd"/>
      <w:r w:rsidRPr="004613E7">
        <w:rPr>
          <w:lang w:val="en-CA"/>
        </w:rPr>
        <w:t>/objects}</w:t>
      </w:r>
    </w:p>
    <w:sectPr w:rsidR="00D631A8" w:rsidRPr="004613E7" w:rsidSect="002B4242">
      <w:footerReference w:type="default" r:id="rId11"/>
      <w:headerReference w:type="first" r:id="rId12"/>
      <w:footerReference w:type="first" r:id="rId13"/>
      <w:pgSz w:w="16838" w:h="23811" w:code="8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6BA71" w14:textId="77777777" w:rsidR="00300BB9" w:rsidRDefault="00300BB9">
      <w:r>
        <w:separator/>
      </w:r>
    </w:p>
  </w:endnote>
  <w:endnote w:type="continuationSeparator" w:id="0">
    <w:p w14:paraId="0990AA4F" w14:textId="77777777" w:rsidR="00300BB9" w:rsidRDefault="0030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7F3A8" w14:textId="6455E35F" w:rsidR="005071E6" w:rsidRPr="00D5547A" w:rsidRDefault="005071E6" w:rsidP="00E81953">
    <w:pPr>
      <w:pStyle w:val="Footer"/>
      <w:tabs>
        <w:tab w:val="clear" w:pos="4320"/>
        <w:tab w:val="clear" w:pos="8640"/>
        <w:tab w:val="left" w:pos="3476"/>
      </w:tabs>
      <w:rPr>
        <w:rFonts w:ascii="Arial" w:hAnsi="Arial" w:cs="Arial"/>
        <w:color w:val="061D50"/>
        <w:sz w:val="20"/>
        <w:szCs w:val="20"/>
        <w:lang w:val="en-CA"/>
      </w:rPr>
    </w:pPr>
    <w:proofErr w:type="gramStart"/>
    <w:r w:rsidRPr="00D5547A">
      <w:rPr>
        <w:rFonts w:ascii="Arial" w:hAnsi="Arial" w:cs="Arial"/>
        <w:b/>
        <w:bCs/>
        <w:color w:val="061D50"/>
        <w:sz w:val="20"/>
        <w:szCs w:val="20"/>
        <w:lang w:val="en-CA"/>
      </w:rPr>
      <w:t>Identifier</w:t>
    </w:r>
    <w:r w:rsidRPr="00D5547A">
      <w:rPr>
        <w:rFonts w:ascii="Arial" w:hAnsi="Arial" w:cs="Arial"/>
        <w:color w:val="061D50"/>
        <w:sz w:val="20"/>
        <w:szCs w:val="20"/>
        <w:lang w:val="en-CA"/>
      </w:rPr>
      <w:t>:</w:t>
    </w:r>
    <w:r w:rsidRPr="00D5547A">
      <w:rPr>
        <w:rFonts w:ascii="Arial" w:hAnsi="Arial" w:cs="Arial"/>
        <w:color w:val="061D50"/>
        <w:sz w:val="2"/>
        <w:szCs w:val="2"/>
        <w:lang w:val="en-CA"/>
      </w:rPr>
      <w:t>{</w:t>
    </w:r>
    <w:proofErr w:type="gramEnd"/>
    <w:r w:rsidRPr="00D5547A">
      <w:rPr>
        <w:rFonts w:ascii="Arial" w:hAnsi="Arial" w:cs="Arial"/>
        <w:color w:val="061D50"/>
        <w:sz w:val="2"/>
        <w:szCs w:val="2"/>
        <w:lang w:val="en-CA"/>
      </w:rPr>
      <w:t>#templaterConfig}{#subject}{#object}{#referenceNumber}</w:t>
    </w:r>
    <w:r w:rsidRPr="00D5547A">
      <w:rPr>
        <w:rFonts w:ascii="Arial" w:hAnsi="Arial" w:cs="Arial"/>
        <w:color w:val="061D50"/>
        <w:sz w:val="20"/>
        <w:szCs w:val="20"/>
        <w:lang w:val="en-CA"/>
      </w:rPr>
      <w:t>{referenceNumber}</w:t>
    </w:r>
    <w:r w:rsidRPr="00D5547A">
      <w:rPr>
        <w:rFonts w:ascii="Arial" w:hAnsi="Arial" w:cs="Arial"/>
        <w:color w:val="061D50"/>
        <w:sz w:val="2"/>
        <w:szCs w:val="2"/>
        <w:lang w:val="en-CA"/>
      </w:rPr>
      <w:t>{/referenceNumber}{^referenceNumber}</w:t>
    </w:r>
    <w:r w:rsidRPr="00D5547A">
      <w:rPr>
        <w:rFonts w:ascii="Arial" w:hAnsi="Arial" w:cs="Arial"/>
        <w:color w:val="061D50"/>
        <w:sz w:val="20"/>
        <w:szCs w:val="20"/>
        <w:lang w:val="en-CA"/>
      </w:rPr>
      <w:t>N/A</w:t>
    </w:r>
    <w:r w:rsidRPr="00D5547A">
      <w:rPr>
        <w:rFonts w:ascii="Arial" w:hAnsi="Arial" w:cs="Arial"/>
        <w:color w:val="061D50"/>
        <w:sz w:val="2"/>
        <w:szCs w:val="2"/>
        <w:lang w:val="en-CA"/>
      </w:rPr>
      <w:t>{/referenceNumber}</w:t>
    </w:r>
    <w:r w:rsidRPr="00D5547A">
      <w:rPr>
        <w:rFonts w:ascii="Arial" w:hAnsi="Arial" w:cs="Arial"/>
        <w:color w:val="061D50"/>
        <w:sz w:val="20"/>
        <w:szCs w:val="20"/>
        <w:lang w:val="en-CA"/>
      </w:rPr>
      <w:t xml:space="preserve"> </w:t>
    </w:r>
    <w:r w:rsidRPr="00D5547A">
      <w:rPr>
        <w:rFonts w:ascii="Arial" w:hAnsi="Arial" w:cs="Arial"/>
        <w:color w:val="061D50"/>
        <w:sz w:val="20"/>
        <w:szCs w:val="20"/>
        <w:lang w:val="en-CA"/>
      </w:rPr>
      <w:br/>
    </w:r>
    <w:r w:rsidRPr="00D5547A">
      <w:rPr>
        <w:rFonts w:ascii="Arial" w:hAnsi="Arial" w:cs="Arial"/>
        <w:b/>
        <w:bCs/>
        <w:color w:val="061D50"/>
        <w:sz w:val="20"/>
        <w:szCs w:val="20"/>
        <w:lang w:val="en-CA"/>
      </w:rPr>
      <w:t>Version</w:t>
    </w:r>
    <w:r w:rsidRPr="00D5547A">
      <w:rPr>
        <w:rFonts w:ascii="Arial" w:hAnsi="Arial" w:cs="Arial"/>
        <w:color w:val="061D50"/>
        <w:sz w:val="20"/>
        <w:szCs w:val="20"/>
        <w:lang w:val="en-CA"/>
      </w:rPr>
      <w:t xml:space="preserve">: {version} </w:t>
    </w:r>
    <w:r w:rsidRPr="00D5547A">
      <w:rPr>
        <w:rFonts w:ascii="Arial" w:hAnsi="Arial" w:cs="Arial"/>
        <w:color w:val="061D50"/>
      </w:rPr>
      <w:ptab w:relativeTo="margin" w:alignment="center" w:leader="none"/>
    </w:r>
    <w:r w:rsidRPr="00D5547A">
      <w:rPr>
        <w:rFonts w:ascii="Arial" w:hAnsi="Arial" w:cs="Arial"/>
        <w:color w:val="061D50"/>
      </w:rPr>
      <w:ptab w:relativeTo="margin" w:alignment="right" w:leader="none"/>
    </w:r>
    <w:r w:rsidRPr="00D5547A">
      <w:rPr>
        <w:rFonts w:ascii="Arial" w:hAnsi="Arial" w:cs="Arial"/>
        <w:b/>
        <w:bCs/>
        <w:color w:val="061D50"/>
        <w:sz w:val="20"/>
        <w:szCs w:val="20"/>
      </w:rPr>
      <w:t>Date</w:t>
    </w:r>
    <w:r w:rsidRPr="00D5547A">
      <w:rPr>
        <w:rFonts w:ascii="Arial" w:hAnsi="Arial" w:cs="Arial"/>
        <w:color w:val="061D50"/>
        <w:sz w:val="20"/>
        <w:szCs w:val="20"/>
      </w:rPr>
      <w:t>:{</w:t>
    </w:r>
    <w:proofErr w:type="spellStart"/>
    <w:r w:rsidRPr="00D5547A">
      <w:rPr>
        <w:rFonts w:ascii="Arial" w:hAnsi="Arial" w:cs="Arial"/>
        <w:color w:val="061D50"/>
        <w:sz w:val="20"/>
        <w:szCs w:val="20"/>
      </w:rPr>
      <w:t>checkinDate</w:t>
    </w:r>
    <w:proofErr w:type="spellEnd"/>
    <w:r w:rsidRPr="00D5547A">
      <w:rPr>
        <w:rFonts w:ascii="Arial" w:hAnsi="Arial" w:cs="Arial"/>
        <w:color w:val="061D50"/>
        <w:sz w:val="20"/>
        <w:szCs w:val="20"/>
      </w:rPr>
      <w:t>}</w:t>
    </w:r>
    <w:r w:rsidRPr="00D5547A">
      <w:rPr>
        <w:rFonts w:ascii="Arial" w:hAnsi="Arial" w:cs="Arial"/>
        <w:color w:val="061D50"/>
        <w:sz w:val="2"/>
        <w:szCs w:val="2"/>
      </w:rPr>
      <w:t>{/</w:t>
    </w:r>
    <w:proofErr w:type="spellStart"/>
    <w:r w:rsidRPr="00D5547A">
      <w:rPr>
        <w:rFonts w:ascii="Arial" w:hAnsi="Arial" w:cs="Arial"/>
        <w:color w:val="061D50"/>
        <w:sz w:val="2"/>
        <w:szCs w:val="2"/>
      </w:rPr>
      <w:t>object</w:t>
    </w:r>
    <w:proofErr w:type="spellEnd"/>
    <w:r w:rsidRPr="00D5547A">
      <w:rPr>
        <w:rFonts w:ascii="Arial" w:hAnsi="Arial" w:cs="Arial"/>
        <w:color w:val="061D50"/>
        <w:sz w:val="2"/>
        <w:szCs w:val="2"/>
      </w:rPr>
      <w:t>}{/</w:t>
    </w:r>
    <w:proofErr w:type="spellStart"/>
    <w:r w:rsidRPr="00D5547A">
      <w:rPr>
        <w:rFonts w:ascii="Arial" w:hAnsi="Arial" w:cs="Arial"/>
        <w:color w:val="061D50"/>
        <w:sz w:val="2"/>
        <w:szCs w:val="2"/>
      </w:rPr>
      <w:t>subject</w:t>
    </w:r>
    <w:proofErr w:type="spellEnd"/>
    <w:r w:rsidRPr="00D5547A">
      <w:rPr>
        <w:rFonts w:ascii="Arial" w:hAnsi="Arial" w:cs="Arial"/>
        <w:color w:val="061D50"/>
        <w:sz w:val="2"/>
        <w:szCs w:val="2"/>
      </w:rPr>
      <w:t>}{/</w:t>
    </w:r>
    <w:proofErr w:type="spellStart"/>
    <w:r w:rsidRPr="00D5547A">
      <w:rPr>
        <w:rFonts w:ascii="Arial" w:hAnsi="Arial" w:cs="Arial"/>
        <w:color w:val="061D50"/>
        <w:sz w:val="2"/>
        <w:szCs w:val="2"/>
      </w:rPr>
      <w:t>templaterConfig</w:t>
    </w:r>
    <w:proofErr w:type="spellEnd"/>
    <w:r w:rsidRPr="00D5547A">
      <w:rPr>
        <w:rFonts w:ascii="Arial" w:hAnsi="Arial" w:cs="Arial"/>
        <w:color w:val="061D50"/>
        <w:sz w:val="2"/>
        <w:szCs w:val="2"/>
      </w:rPr>
      <w:t>}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C8DB5" w14:textId="08E3D469" w:rsidR="005071E6" w:rsidRPr="00D81AD0" w:rsidRDefault="005071E6" w:rsidP="00307987">
    <w:pPr>
      <w:pStyle w:val="Footer"/>
      <w:tabs>
        <w:tab w:val="clear" w:pos="4320"/>
        <w:tab w:val="clear" w:pos="8640"/>
        <w:tab w:val="left" w:pos="3476"/>
      </w:tabs>
      <w:rPr>
        <w:rStyle w:val="PageNumber"/>
        <w:rFonts w:cs="Arial"/>
        <w:color w:val="061D50"/>
        <w:sz w:val="20"/>
        <w:szCs w:val="20"/>
        <w:lang w:val="en-CA"/>
      </w:rPr>
    </w:pPr>
    <w:proofErr w:type="gramStart"/>
    <w:r w:rsidRPr="00D81AD0">
      <w:rPr>
        <w:rFonts w:ascii="Arial" w:hAnsi="Arial" w:cs="Arial"/>
        <w:b/>
        <w:bCs/>
        <w:color w:val="061D50"/>
        <w:sz w:val="20"/>
        <w:szCs w:val="20"/>
        <w:lang w:val="en-CA"/>
      </w:rPr>
      <w:t>Identifier</w:t>
    </w:r>
    <w:r w:rsidRPr="00D81AD0">
      <w:rPr>
        <w:rFonts w:ascii="Arial" w:hAnsi="Arial" w:cs="Arial"/>
        <w:color w:val="061D50"/>
        <w:sz w:val="20"/>
        <w:szCs w:val="20"/>
        <w:lang w:val="en-CA"/>
      </w:rPr>
      <w:t>:</w:t>
    </w:r>
    <w:r w:rsidRPr="00D81AD0">
      <w:rPr>
        <w:rFonts w:ascii="Arial" w:hAnsi="Arial" w:cs="Arial"/>
        <w:color w:val="061D50"/>
        <w:sz w:val="2"/>
        <w:szCs w:val="2"/>
        <w:lang w:val="en-CA"/>
      </w:rPr>
      <w:t>{</w:t>
    </w:r>
    <w:proofErr w:type="gramEnd"/>
    <w:r w:rsidRPr="00D81AD0">
      <w:rPr>
        <w:rFonts w:ascii="Arial" w:hAnsi="Arial" w:cs="Arial"/>
        <w:color w:val="061D50"/>
        <w:sz w:val="2"/>
        <w:szCs w:val="2"/>
        <w:lang w:val="en-CA"/>
      </w:rPr>
      <w:t>#templaterConfig}{#subject}{#object}{#referenceNumber}</w:t>
    </w:r>
    <w:r w:rsidRPr="00D81AD0">
      <w:rPr>
        <w:rFonts w:ascii="Arial" w:hAnsi="Arial" w:cs="Arial"/>
        <w:color w:val="061D50"/>
        <w:sz w:val="20"/>
        <w:szCs w:val="20"/>
        <w:lang w:val="en-CA"/>
      </w:rPr>
      <w:t>{referenceNumber}</w:t>
    </w:r>
    <w:r w:rsidRPr="00D81AD0">
      <w:rPr>
        <w:rFonts w:ascii="Arial" w:hAnsi="Arial" w:cs="Arial"/>
        <w:color w:val="061D50"/>
        <w:sz w:val="2"/>
        <w:szCs w:val="2"/>
        <w:lang w:val="en-CA"/>
      </w:rPr>
      <w:t>{/referenceNumber}{^referenceNumber}</w:t>
    </w:r>
    <w:r w:rsidRPr="00D81AD0">
      <w:rPr>
        <w:rFonts w:ascii="Arial" w:hAnsi="Arial" w:cs="Arial"/>
        <w:color w:val="061D50"/>
        <w:sz w:val="20"/>
        <w:szCs w:val="20"/>
        <w:lang w:val="en-CA"/>
      </w:rPr>
      <w:t>N/A</w:t>
    </w:r>
    <w:r w:rsidRPr="00D81AD0">
      <w:rPr>
        <w:rFonts w:ascii="Arial" w:hAnsi="Arial" w:cs="Arial"/>
        <w:color w:val="061D50"/>
        <w:sz w:val="2"/>
        <w:szCs w:val="2"/>
        <w:lang w:val="en-CA"/>
      </w:rPr>
      <w:t>{/referenceNumber}</w:t>
    </w:r>
    <w:r w:rsidRPr="00D81AD0">
      <w:rPr>
        <w:rFonts w:ascii="Arial" w:hAnsi="Arial" w:cs="Arial"/>
        <w:color w:val="061D50"/>
        <w:sz w:val="20"/>
        <w:szCs w:val="20"/>
        <w:lang w:val="en-CA"/>
      </w:rPr>
      <w:t xml:space="preserve"> </w:t>
    </w:r>
    <w:r w:rsidRPr="00D81AD0">
      <w:rPr>
        <w:rFonts w:ascii="Arial" w:hAnsi="Arial" w:cs="Arial"/>
        <w:color w:val="061D50"/>
        <w:sz w:val="20"/>
        <w:szCs w:val="20"/>
        <w:lang w:val="en-CA"/>
      </w:rPr>
      <w:br/>
    </w:r>
    <w:r w:rsidRPr="00D81AD0">
      <w:rPr>
        <w:rFonts w:ascii="Arial" w:hAnsi="Arial" w:cs="Arial"/>
        <w:b/>
        <w:bCs/>
        <w:color w:val="061D50"/>
        <w:sz w:val="20"/>
        <w:szCs w:val="20"/>
        <w:lang w:val="en-CA"/>
      </w:rPr>
      <w:t>Version</w:t>
    </w:r>
    <w:r w:rsidRPr="00D81AD0">
      <w:rPr>
        <w:rFonts w:ascii="Arial" w:hAnsi="Arial" w:cs="Arial"/>
        <w:color w:val="061D50"/>
        <w:sz w:val="20"/>
        <w:szCs w:val="20"/>
        <w:lang w:val="en-CA"/>
      </w:rPr>
      <w:t xml:space="preserve">: {version} </w:t>
    </w:r>
    <w:r w:rsidRPr="00D81AD0">
      <w:rPr>
        <w:rFonts w:ascii="Arial" w:hAnsi="Arial" w:cs="Arial"/>
        <w:color w:val="061D50"/>
      </w:rPr>
      <w:ptab w:relativeTo="margin" w:alignment="center" w:leader="none"/>
    </w:r>
    <w:r w:rsidRPr="00D81AD0">
      <w:rPr>
        <w:rFonts w:ascii="Arial" w:hAnsi="Arial" w:cs="Arial"/>
        <w:color w:val="061D50"/>
      </w:rPr>
      <w:ptab w:relativeTo="margin" w:alignment="right" w:leader="none"/>
    </w:r>
    <w:r w:rsidRPr="00D81AD0">
      <w:rPr>
        <w:rFonts w:ascii="Arial" w:hAnsi="Arial" w:cs="Arial"/>
        <w:b/>
        <w:bCs/>
        <w:color w:val="061D50"/>
        <w:sz w:val="20"/>
        <w:szCs w:val="20"/>
      </w:rPr>
      <w:t>Date</w:t>
    </w:r>
    <w:r w:rsidRPr="00D81AD0">
      <w:rPr>
        <w:rFonts w:ascii="Arial" w:hAnsi="Arial" w:cs="Arial"/>
        <w:color w:val="061D50"/>
        <w:sz w:val="20"/>
        <w:szCs w:val="20"/>
      </w:rPr>
      <w:t>:{</w:t>
    </w:r>
    <w:proofErr w:type="spellStart"/>
    <w:r w:rsidRPr="00D81AD0">
      <w:rPr>
        <w:rFonts w:ascii="Arial" w:hAnsi="Arial" w:cs="Arial"/>
        <w:color w:val="061D50"/>
        <w:sz w:val="20"/>
        <w:szCs w:val="20"/>
      </w:rPr>
      <w:t>checkinDate</w:t>
    </w:r>
    <w:proofErr w:type="spellEnd"/>
    <w:r w:rsidRPr="00D81AD0">
      <w:rPr>
        <w:rFonts w:ascii="Arial" w:hAnsi="Arial" w:cs="Arial"/>
        <w:color w:val="061D50"/>
        <w:sz w:val="20"/>
        <w:szCs w:val="20"/>
      </w:rPr>
      <w:t>}</w:t>
    </w:r>
    <w:r w:rsidRPr="00D81AD0">
      <w:rPr>
        <w:rFonts w:ascii="Arial" w:hAnsi="Arial" w:cs="Arial"/>
        <w:color w:val="061D50"/>
        <w:sz w:val="2"/>
        <w:szCs w:val="2"/>
      </w:rPr>
      <w:t>{/</w:t>
    </w:r>
    <w:proofErr w:type="spellStart"/>
    <w:r w:rsidRPr="00D81AD0">
      <w:rPr>
        <w:rFonts w:ascii="Arial" w:hAnsi="Arial" w:cs="Arial"/>
        <w:color w:val="061D50"/>
        <w:sz w:val="2"/>
        <w:szCs w:val="2"/>
      </w:rPr>
      <w:t>object</w:t>
    </w:r>
    <w:proofErr w:type="spellEnd"/>
    <w:r w:rsidRPr="00D81AD0">
      <w:rPr>
        <w:rFonts w:ascii="Arial" w:hAnsi="Arial" w:cs="Arial"/>
        <w:color w:val="061D50"/>
        <w:sz w:val="2"/>
        <w:szCs w:val="2"/>
      </w:rPr>
      <w:t>}{/</w:t>
    </w:r>
    <w:proofErr w:type="spellStart"/>
    <w:r w:rsidRPr="00D81AD0">
      <w:rPr>
        <w:rFonts w:ascii="Arial" w:hAnsi="Arial" w:cs="Arial"/>
        <w:color w:val="061D50"/>
        <w:sz w:val="2"/>
        <w:szCs w:val="2"/>
      </w:rPr>
      <w:t>subject</w:t>
    </w:r>
    <w:proofErr w:type="spellEnd"/>
    <w:r w:rsidRPr="00D81AD0">
      <w:rPr>
        <w:rFonts w:ascii="Arial" w:hAnsi="Arial" w:cs="Arial"/>
        <w:color w:val="061D50"/>
        <w:sz w:val="2"/>
        <w:szCs w:val="2"/>
      </w:rPr>
      <w:t>}{/</w:t>
    </w:r>
    <w:proofErr w:type="spellStart"/>
    <w:r w:rsidRPr="00D81AD0">
      <w:rPr>
        <w:rFonts w:ascii="Arial" w:hAnsi="Arial" w:cs="Arial"/>
        <w:color w:val="061D50"/>
        <w:sz w:val="2"/>
        <w:szCs w:val="2"/>
      </w:rPr>
      <w:t>templaterConfig</w:t>
    </w:r>
    <w:proofErr w:type="spellEnd"/>
    <w:r w:rsidRPr="00D81AD0">
      <w:rPr>
        <w:rFonts w:ascii="Arial" w:hAnsi="Arial" w:cs="Arial"/>
        <w:color w:val="061D50"/>
        <w:sz w:val="2"/>
        <w:szCs w:val="2"/>
      </w:rPr>
      <w:t>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E9AAC" w14:textId="77777777" w:rsidR="00300BB9" w:rsidRDefault="00300BB9">
      <w:r>
        <w:separator/>
      </w:r>
    </w:p>
  </w:footnote>
  <w:footnote w:type="continuationSeparator" w:id="0">
    <w:p w14:paraId="0DCE0DD3" w14:textId="77777777" w:rsidR="00300BB9" w:rsidRDefault="00300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796DA" w14:textId="7B4DB083" w:rsidR="005071E6" w:rsidRPr="008E503E" w:rsidRDefault="005071E6" w:rsidP="002441AE">
    <w:pPr>
      <w:pStyle w:val="Header"/>
      <w:spacing w:after="0" w:line="240" w:lineRule="auto"/>
      <w:jc w:val="center"/>
      <w:rPr>
        <w:rFonts w:ascii="Arial" w:hAnsi="Arial" w:cs="Arial"/>
        <w:b/>
        <w:bCs/>
        <w:color w:val="0066A4"/>
        <w:sz w:val="24"/>
        <w:szCs w:val="24"/>
        <w:lang w:val="en-CA"/>
      </w:rPr>
    </w:pPr>
  </w:p>
  <w:p w14:paraId="4A7318C3" w14:textId="60252B6D" w:rsidR="005071E6" w:rsidRPr="008E503E" w:rsidRDefault="005071E6" w:rsidP="002441AE">
    <w:pPr>
      <w:pStyle w:val="Header"/>
      <w:spacing w:after="0" w:line="240" w:lineRule="auto"/>
      <w:jc w:val="center"/>
      <w:rPr>
        <w:rFonts w:ascii="Arial" w:hAnsi="Arial" w:cs="Arial"/>
        <w:b/>
        <w:bCs/>
        <w:color w:val="0066A4"/>
        <w:sz w:val="24"/>
        <w:szCs w:val="24"/>
        <w:lang w:val="en-CA"/>
      </w:rPr>
    </w:pPr>
  </w:p>
  <w:p w14:paraId="3C89DC83" w14:textId="61EF3FDC" w:rsidR="005071E6" w:rsidRPr="00D81AD0" w:rsidRDefault="005071E6" w:rsidP="002441AE">
    <w:pPr>
      <w:pStyle w:val="Header"/>
      <w:spacing w:after="0" w:line="240" w:lineRule="auto"/>
      <w:jc w:val="center"/>
      <w:rPr>
        <w:rFonts w:ascii="Arial" w:hAnsi="Arial" w:cs="Arial"/>
        <w:b/>
        <w:bCs/>
        <w:color w:val="061D50"/>
        <w:sz w:val="24"/>
        <w:szCs w:val="24"/>
        <w:lang w:val="en-CA"/>
      </w:rPr>
    </w:pPr>
    <w:r w:rsidRPr="00D81AD0">
      <w:rPr>
        <w:rFonts w:ascii="Arial" w:hAnsi="Arial" w:cs="Arial"/>
        <w:b/>
        <w:bCs/>
        <w:color w:val="061D50"/>
        <w:sz w:val="24"/>
        <w:szCs w:val="24"/>
        <w:lang w:val="en-CA"/>
      </w:rPr>
      <w:t>Confidential</w:t>
    </w:r>
  </w:p>
  <w:p w14:paraId="0FDD681B" w14:textId="2E5B05E3" w:rsidR="005071E6" w:rsidRPr="00D81AD0" w:rsidRDefault="005071E6" w:rsidP="002441AE">
    <w:pPr>
      <w:pStyle w:val="Header"/>
      <w:spacing w:after="0" w:line="240" w:lineRule="auto"/>
      <w:jc w:val="center"/>
      <w:rPr>
        <w:rFonts w:ascii="Arial" w:hAnsi="Arial" w:cs="Arial"/>
        <w:color w:val="061D50"/>
        <w:sz w:val="24"/>
        <w:szCs w:val="24"/>
      </w:rPr>
    </w:pPr>
    <w:r w:rsidRPr="00D81AD0">
      <w:rPr>
        <w:rFonts w:ascii="Arial" w:hAnsi="Arial" w:cs="Arial"/>
        <w:color w:val="061D50"/>
        <w:sz w:val="24"/>
        <w:szCs w:val="24"/>
      </w:rPr>
      <w:t>{#</w:t>
    </w:r>
    <w:proofErr w:type="spellStart"/>
    <w:proofErr w:type="gramStart"/>
    <w:r w:rsidRPr="00D81AD0">
      <w:rPr>
        <w:rFonts w:ascii="Arial" w:hAnsi="Arial" w:cs="Arial"/>
        <w:color w:val="061D50"/>
        <w:sz w:val="24"/>
        <w:szCs w:val="24"/>
      </w:rPr>
      <w:t>templaterConfig</w:t>
    </w:r>
    <w:proofErr w:type="spellEnd"/>
    <w:r w:rsidRPr="00D81AD0">
      <w:rPr>
        <w:rFonts w:ascii="Arial" w:hAnsi="Arial" w:cs="Arial"/>
        <w:color w:val="061D50"/>
        <w:sz w:val="24"/>
        <w:szCs w:val="24"/>
      </w:rPr>
      <w:t>}{</w:t>
    </w:r>
    <w:proofErr w:type="gramEnd"/>
    <w:r w:rsidRPr="00D81AD0">
      <w:rPr>
        <w:rFonts w:ascii="Arial" w:hAnsi="Arial" w:cs="Arial"/>
        <w:color w:val="061D50"/>
        <w:sz w:val="24"/>
        <w:szCs w:val="24"/>
      </w:rPr>
      <w:t>#</w:t>
    </w:r>
    <w:proofErr w:type="spellStart"/>
    <w:r w:rsidRPr="00D81AD0">
      <w:rPr>
        <w:rFonts w:ascii="Arial" w:hAnsi="Arial" w:cs="Arial"/>
        <w:color w:val="061D50"/>
        <w:sz w:val="24"/>
        <w:szCs w:val="24"/>
      </w:rPr>
      <w:t>subject</w:t>
    </w:r>
    <w:proofErr w:type="spellEnd"/>
    <w:r w:rsidRPr="00D81AD0">
      <w:rPr>
        <w:rFonts w:ascii="Arial" w:hAnsi="Arial" w:cs="Arial"/>
        <w:color w:val="061D50"/>
        <w:sz w:val="24"/>
        <w:szCs w:val="24"/>
      </w:rPr>
      <w:t>}{#</w:t>
    </w:r>
    <w:proofErr w:type="spellStart"/>
    <w:r w:rsidRPr="00D81AD0">
      <w:rPr>
        <w:rFonts w:ascii="Arial" w:hAnsi="Arial" w:cs="Arial"/>
        <w:color w:val="061D50"/>
        <w:sz w:val="24"/>
        <w:szCs w:val="24"/>
      </w:rPr>
      <w:t>object</w:t>
    </w:r>
    <w:proofErr w:type="spellEnd"/>
    <w:r w:rsidRPr="00D81AD0">
      <w:rPr>
        <w:rFonts w:ascii="Arial" w:hAnsi="Arial" w:cs="Arial"/>
        <w:color w:val="061D50"/>
        <w:sz w:val="24"/>
        <w:szCs w:val="24"/>
      </w:rPr>
      <w:t xml:space="preserve">} </w:t>
    </w:r>
    <w:r w:rsidRPr="00D81AD0">
      <w:rPr>
        <w:rFonts w:ascii="Arial" w:hAnsi="Arial" w:cs="Arial"/>
        <w:b/>
        <w:color w:val="061D50"/>
        <w:sz w:val="24"/>
        <w:szCs w:val="24"/>
      </w:rPr>
      <w:t>{</w:t>
    </w:r>
    <w:proofErr w:type="spellStart"/>
    <w:r w:rsidRPr="00D81AD0">
      <w:rPr>
        <w:rFonts w:ascii="Arial" w:hAnsi="Arial" w:cs="Arial"/>
        <w:b/>
        <w:color w:val="061D50"/>
        <w:sz w:val="24"/>
        <w:szCs w:val="24"/>
      </w:rPr>
      <w:t>name</w:t>
    </w:r>
    <w:proofErr w:type="spellEnd"/>
    <w:r w:rsidRPr="00D81AD0">
      <w:rPr>
        <w:rFonts w:ascii="Arial" w:hAnsi="Arial" w:cs="Arial"/>
        <w:b/>
        <w:color w:val="061D50"/>
        <w:sz w:val="24"/>
        <w:szCs w:val="24"/>
      </w:rPr>
      <w:t>}</w:t>
    </w:r>
    <w:r w:rsidRPr="00D81AD0">
      <w:rPr>
        <w:rFonts w:ascii="Arial" w:hAnsi="Arial" w:cs="Arial"/>
        <w:color w:val="061D50"/>
        <w:sz w:val="24"/>
        <w:szCs w:val="24"/>
      </w:rPr>
      <w:t xml:space="preserve"> {/</w:t>
    </w:r>
    <w:proofErr w:type="spellStart"/>
    <w:r w:rsidRPr="00D81AD0">
      <w:rPr>
        <w:rFonts w:ascii="Arial" w:hAnsi="Arial" w:cs="Arial"/>
        <w:color w:val="061D50"/>
        <w:sz w:val="24"/>
        <w:szCs w:val="24"/>
      </w:rPr>
      <w:t>object</w:t>
    </w:r>
    <w:proofErr w:type="spellEnd"/>
    <w:r w:rsidRPr="00D81AD0">
      <w:rPr>
        <w:rFonts w:ascii="Arial" w:hAnsi="Arial" w:cs="Arial"/>
        <w:color w:val="061D50"/>
        <w:sz w:val="24"/>
        <w:szCs w:val="24"/>
      </w:rPr>
      <w:t>}{/</w:t>
    </w:r>
    <w:proofErr w:type="spellStart"/>
    <w:r w:rsidRPr="00D81AD0">
      <w:rPr>
        <w:rFonts w:ascii="Arial" w:hAnsi="Arial" w:cs="Arial"/>
        <w:color w:val="061D50"/>
        <w:sz w:val="24"/>
        <w:szCs w:val="24"/>
      </w:rPr>
      <w:t>subject</w:t>
    </w:r>
    <w:proofErr w:type="spellEnd"/>
    <w:r w:rsidRPr="00D81AD0">
      <w:rPr>
        <w:rFonts w:ascii="Arial" w:hAnsi="Arial" w:cs="Arial"/>
        <w:color w:val="061D50"/>
        <w:sz w:val="24"/>
        <w:szCs w:val="24"/>
      </w:rPr>
      <w:t>}{/</w:t>
    </w:r>
    <w:proofErr w:type="spellStart"/>
    <w:r w:rsidRPr="00D81AD0">
      <w:rPr>
        <w:rFonts w:ascii="Arial" w:hAnsi="Arial" w:cs="Arial"/>
        <w:color w:val="061D50"/>
        <w:sz w:val="24"/>
        <w:szCs w:val="24"/>
      </w:rPr>
      <w:t>templaterConfig</w:t>
    </w:r>
    <w:proofErr w:type="spellEnd"/>
    <w:r w:rsidRPr="00D81AD0">
      <w:rPr>
        <w:rFonts w:ascii="Arial" w:hAnsi="Arial" w:cs="Arial"/>
        <w:color w:val="061D50"/>
        <w:sz w:val="24"/>
        <w:szCs w:val="24"/>
      </w:rPr>
      <w:t>}</w:t>
    </w:r>
  </w:p>
  <w:p w14:paraId="3BEF9778" w14:textId="41DC2C20" w:rsidR="005071E6" w:rsidRPr="00351748" w:rsidRDefault="005071E6" w:rsidP="002441AE">
    <w:pPr>
      <w:pStyle w:val="Header"/>
      <w:rPr>
        <w:rFonts w:ascii="Arial" w:hAnsi="Arial" w:cs="Arial"/>
        <w:color w:val="061D5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E4E58D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553B46"/>
    <w:multiLevelType w:val="hybridMultilevel"/>
    <w:tmpl w:val="C27464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376DA"/>
    <w:multiLevelType w:val="hybridMultilevel"/>
    <w:tmpl w:val="AEEC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765D5"/>
    <w:multiLevelType w:val="multilevel"/>
    <w:tmpl w:val="443037FC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4" w15:restartNumberingAfterBreak="0">
    <w:nsid w:val="1A347101"/>
    <w:multiLevelType w:val="hybridMultilevel"/>
    <w:tmpl w:val="7C681F90"/>
    <w:lvl w:ilvl="0" w:tplc="718A4B98">
      <w:start w:val="5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12" w:hanging="360"/>
      </w:pPr>
    </w:lvl>
    <w:lvl w:ilvl="2" w:tplc="0C0C001B" w:tentative="1">
      <w:start w:val="1"/>
      <w:numFmt w:val="lowerRoman"/>
      <w:lvlText w:val="%3."/>
      <w:lvlJc w:val="right"/>
      <w:pPr>
        <w:ind w:left="2232" w:hanging="180"/>
      </w:pPr>
    </w:lvl>
    <w:lvl w:ilvl="3" w:tplc="0C0C000F" w:tentative="1">
      <w:start w:val="1"/>
      <w:numFmt w:val="decimal"/>
      <w:lvlText w:val="%4."/>
      <w:lvlJc w:val="left"/>
      <w:pPr>
        <w:ind w:left="2952" w:hanging="360"/>
      </w:pPr>
    </w:lvl>
    <w:lvl w:ilvl="4" w:tplc="0C0C0019" w:tentative="1">
      <w:start w:val="1"/>
      <w:numFmt w:val="lowerLetter"/>
      <w:lvlText w:val="%5."/>
      <w:lvlJc w:val="left"/>
      <w:pPr>
        <w:ind w:left="3672" w:hanging="360"/>
      </w:pPr>
    </w:lvl>
    <w:lvl w:ilvl="5" w:tplc="0C0C001B" w:tentative="1">
      <w:start w:val="1"/>
      <w:numFmt w:val="lowerRoman"/>
      <w:lvlText w:val="%6."/>
      <w:lvlJc w:val="right"/>
      <w:pPr>
        <w:ind w:left="4392" w:hanging="180"/>
      </w:pPr>
    </w:lvl>
    <w:lvl w:ilvl="6" w:tplc="0C0C000F" w:tentative="1">
      <w:start w:val="1"/>
      <w:numFmt w:val="decimal"/>
      <w:lvlText w:val="%7."/>
      <w:lvlJc w:val="left"/>
      <w:pPr>
        <w:ind w:left="5112" w:hanging="360"/>
      </w:pPr>
    </w:lvl>
    <w:lvl w:ilvl="7" w:tplc="0C0C0019" w:tentative="1">
      <w:start w:val="1"/>
      <w:numFmt w:val="lowerLetter"/>
      <w:lvlText w:val="%8."/>
      <w:lvlJc w:val="left"/>
      <w:pPr>
        <w:ind w:left="5832" w:hanging="360"/>
      </w:pPr>
    </w:lvl>
    <w:lvl w:ilvl="8" w:tplc="0C0C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21627249"/>
    <w:multiLevelType w:val="multilevel"/>
    <w:tmpl w:val="DE46BE9A"/>
    <w:lvl w:ilvl="0">
      <w:start w:val="1"/>
      <w:numFmt w:val="decimal"/>
      <w:pStyle w:val="Level1"/>
      <w:suff w:val="space"/>
      <w:lvlText w:val="%1."/>
      <w:lvlJc w:val="left"/>
      <w:pPr>
        <w:ind w:left="360"/>
      </w:pPr>
      <w:rPr>
        <w:rFonts w:cs="Times New Roman" w:hint="default"/>
      </w:rPr>
    </w:lvl>
    <w:lvl w:ilvl="1">
      <w:start w:val="1"/>
      <w:numFmt w:val="decimal"/>
      <w:pStyle w:val="Level2"/>
      <w:suff w:val="space"/>
      <w:lvlText w:val="%1.%2"/>
      <w:lvlJc w:val="left"/>
      <w:pPr>
        <w:ind w:left="360"/>
      </w:pPr>
      <w:rPr>
        <w:rFonts w:cs="Times New Roman" w:hint="default"/>
      </w:rPr>
    </w:lvl>
    <w:lvl w:ilvl="2">
      <w:start w:val="1"/>
      <w:numFmt w:val="decimal"/>
      <w:pStyle w:val="Level3"/>
      <w:suff w:val="space"/>
      <w:lvlText w:val="%1.%2.%3"/>
      <w:lvlJc w:val="left"/>
      <w:pPr>
        <w:ind w:left="360"/>
      </w:pPr>
      <w:rPr>
        <w:rFonts w:cs="Times New Roman" w:hint="default"/>
      </w:rPr>
    </w:lvl>
    <w:lvl w:ilvl="3">
      <w:start w:val="1"/>
      <w:numFmt w:val="decimal"/>
      <w:pStyle w:val="Level4"/>
      <w:suff w:val="space"/>
      <w:lvlText w:val="%1.%2.%3.%4"/>
      <w:lvlJc w:val="left"/>
      <w:pPr>
        <w:ind w:left="360"/>
      </w:pPr>
      <w:rPr>
        <w:rFonts w:cs="Times New Roman" w:hint="default"/>
      </w:rPr>
    </w:lvl>
    <w:lvl w:ilvl="4">
      <w:start w:val="1"/>
      <w:numFmt w:val="decimal"/>
      <w:pStyle w:val="Level5"/>
      <w:suff w:val="space"/>
      <w:lvlText w:val="%1.%2.%3.%4.%5"/>
      <w:lvlJc w:val="left"/>
      <w:pPr>
        <w:ind w:left="360"/>
      </w:pPr>
      <w:rPr>
        <w:rFonts w:cs="Times New Roman" w:hint="default"/>
      </w:rPr>
    </w:lvl>
    <w:lvl w:ilvl="5">
      <w:start w:val="1"/>
      <w:numFmt w:val="decimal"/>
      <w:pStyle w:val="Level6"/>
      <w:suff w:val="space"/>
      <w:lvlText w:val="%1.%2.%3.%4.%5.%6"/>
      <w:lvlJc w:val="left"/>
      <w:pPr>
        <w:ind w:left="360"/>
      </w:pPr>
      <w:rPr>
        <w:rFonts w:cs="Times New Roman" w:hint="default"/>
      </w:rPr>
    </w:lvl>
    <w:lvl w:ilvl="6">
      <w:start w:val="1"/>
      <w:numFmt w:val="decimal"/>
      <w:pStyle w:val="Level7"/>
      <w:suff w:val="space"/>
      <w:lvlText w:val="%1.%2.%3.%4.%5.%6.%7"/>
      <w:lvlJc w:val="left"/>
      <w:pPr>
        <w:ind w:left="360"/>
      </w:pPr>
      <w:rPr>
        <w:rFonts w:cs="Times New Roman" w:hint="default"/>
      </w:rPr>
    </w:lvl>
    <w:lvl w:ilvl="7">
      <w:start w:val="1"/>
      <w:numFmt w:val="decimal"/>
      <w:pStyle w:val="Level8"/>
      <w:suff w:val="space"/>
      <w:lvlText w:val="%1.%2.%3.%4.%5.%6.%7.%8"/>
      <w:lvlJc w:val="left"/>
      <w:pPr>
        <w:ind w:left="360"/>
      </w:pPr>
      <w:rPr>
        <w:rFonts w:cs="Times New Roman" w:hint="default"/>
      </w:rPr>
    </w:lvl>
    <w:lvl w:ilvl="8">
      <w:start w:val="1"/>
      <w:numFmt w:val="decimal"/>
      <w:pStyle w:val="Level9"/>
      <w:suff w:val="space"/>
      <w:lvlText w:val="%1.%2.%3.%4.%5.%6.%7.%8.%9"/>
      <w:lvlJc w:val="left"/>
      <w:pPr>
        <w:ind w:left="360"/>
      </w:pPr>
      <w:rPr>
        <w:rFonts w:cs="Times New Roman" w:hint="default"/>
      </w:rPr>
    </w:lvl>
  </w:abstractNum>
  <w:abstractNum w:abstractNumId="6" w15:restartNumberingAfterBreak="0">
    <w:nsid w:val="27F17EF1"/>
    <w:multiLevelType w:val="hybridMultilevel"/>
    <w:tmpl w:val="66CE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97448"/>
    <w:multiLevelType w:val="hybridMultilevel"/>
    <w:tmpl w:val="C9E265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F4C4E"/>
    <w:multiLevelType w:val="multilevel"/>
    <w:tmpl w:val="443037FC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9" w15:restartNumberingAfterBreak="0">
    <w:nsid w:val="33F32A67"/>
    <w:multiLevelType w:val="multilevel"/>
    <w:tmpl w:val="ABE882E0"/>
    <w:name w:val="zzmpArticle||Article|2|4|0|1|0|41||1|0|33||1|0|0||1|0|0||1|0|0||1|0|0||mpNA||mpNA||mpNA||"/>
    <w:lvl w:ilvl="0">
      <w:start w:val="1"/>
      <w:numFmt w:val="decimal"/>
      <w:lvlRestart w:val="0"/>
      <w:pStyle w:val="ArticleL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i w:val="0"/>
        <w:caps/>
        <w:smallCaps w:val="0"/>
        <w:sz w:val="24"/>
        <w:u w:val="none"/>
      </w:rPr>
    </w:lvl>
    <w:lvl w:ilvl="1">
      <w:start w:val="1"/>
      <w:numFmt w:val="decimal"/>
      <w:pStyle w:val="ArticleL2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2">
      <w:start w:val="1"/>
      <w:numFmt w:val="decimal"/>
      <w:pStyle w:val="ArticleL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b w:val="0"/>
        <w:i w:val="0"/>
        <w:caps w:val="0"/>
        <w:sz w:val="24"/>
        <w:u w:val="none"/>
      </w:rPr>
    </w:lvl>
    <w:lvl w:ilvl="3">
      <w:start w:val="1"/>
      <w:numFmt w:val="decimal"/>
      <w:pStyle w:val="ArticleL4"/>
      <w:lvlText w:val="%1.%2.%3.%4"/>
      <w:lvlJc w:val="left"/>
      <w:pPr>
        <w:tabs>
          <w:tab w:val="num" w:pos="2448"/>
        </w:tabs>
        <w:ind w:left="2448" w:hanging="1008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4">
      <w:start w:val="1"/>
      <w:numFmt w:val="decimal"/>
      <w:pStyle w:val="ArticleL5"/>
      <w:lvlText w:val="%1.%2.%3.%4.%5."/>
      <w:lvlJc w:val="left"/>
      <w:pPr>
        <w:tabs>
          <w:tab w:val="num" w:pos="2880"/>
        </w:tabs>
        <w:ind w:left="3600" w:hanging="144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5">
      <w:start w:val="1"/>
      <w:numFmt w:val="lowerRoman"/>
      <w:pStyle w:val="ArticleL6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6">
      <w:start w:val="1"/>
      <w:numFmt w:val="bullet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aps w:val="0"/>
        <w:sz w:val="40"/>
        <w:u w:val="none"/>
      </w:rPr>
    </w:lvl>
    <w:lvl w:ilvl="7">
      <w:start w:val="1"/>
      <w:numFmt w:val="bullet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aps w:val="0"/>
        <w:sz w:val="40"/>
        <w:u w:val="none"/>
      </w:rPr>
    </w:lvl>
    <w:lvl w:ilvl="8">
      <w:start w:val="1"/>
      <w:numFmt w:val="bullet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aps w:val="0"/>
        <w:color w:val="auto"/>
        <w:sz w:val="40"/>
        <w:u w:val="none"/>
      </w:rPr>
    </w:lvl>
  </w:abstractNum>
  <w:abstractNum w:abstractNumId="10" w15:restartNumberingAfterBreak="0">
    <w:nsid w:val="3CAB1C43"/>
    <w:multiLevelType w:val="hybridMultilevel"/>
    <w:tmpl w:val="B920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A73D4"/>
    <w:multiLevelType w:val="hybridMultilevel"/>
    <w:tmpl w:val="A412BE0E"/>
    <w:lvl w:ilvl="0" w:tplc="D45A0C9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3966262"/>
    <w:multiLevelType w:val="hybridMultilevel"/>
    <w:tmpl w:val="3D567E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E6ECB"/>
    <w:multiLevelType w:val="singleLevel"/>
    <w:tmpl w:val="2BC23C0A"/>
    <w:lvl w:ilvl="0">
      <w:start w:val="1"/>
      <w:numFmt w:val="bullet"/>
      <w:pStyle w:val="TableBullet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3C14DEE"/>
    <w:multiLevelType w:val="multilevel"/>
    <w:tmpl w:val="7A22E544"/>
    <w:lvl w:ilvl="0">
      <w:start w:val="1"/>
      <w:numFmt w:val="decimal"/>
      <w:pStyle w:val="Heading1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569" w:hanging="576"/>
      </w:pPr>
    </w:lvl>
    <w:lvl w:ilvl="2">
      <w:start w:val="1"/>
      <w:numFmt w:val="decimal"/>
      <w:pStyle w:val="Heading3"/>
      <w:lvlText w:val="%1.%2.%3"/>
      <w:lvlJc w:val="left"/>
      <w:pPr>
        <w:ind w:left="1572" w:hanging="720"/>
      </w:pPr>
    </w:lvl>
    <w:lvl w:ilvl="3">
      <w:start w:val="1"/>
      <w:numFmt w:val="decimal"/>
      <w:pStyle w:val="Heading4"/>
      <w:lvlText w:val="%1.%2.%3.%4"/>
      <w:lvlJc w:val="left"/>
      <w:pPr>
        <w:ind w:left="2566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7440666"/>
    <w:multiLevelType w:val="hybridMultilevel"/>
    <w:tmpl w:val="F4C27DD2"/>
    <w:lvl w:ilvl="0" w:tplc="AFC6C45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b w:val="0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0463625"/>
    <w:multiLevelType w:val="hybridMultilevel"/>
    <w:tmpl w:val="DEB085D8"/>
    <w:lvl w:ilvl="0" w:tplc="58E25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610A8"/>
    <w:multiLevelType w:val="hybridMultilevel"/>
    <w:tmpl w:val="756E9B8C"/>
    <w:lvl w:ilvl="0" w:tplc="0C0C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 w15:restartNumberingAfterBreak="0">
    <w:nsid w:val="66661912"/>
    <w:multiLevelType w:val="multilevel"/>
    <w:tmpl w:val="1652BBFC"/>
    <w:lvl w:ilvl="0">
      <w:start w:val="5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76" w:hanging="2160"/>
      </w:pPr>
      <w:rPr>
        <w:rFonts w:hint="default"/>
      </w:rPr>
    </w:lvl>
  </w:abstractNum>
  <w:abstractNum w:abstractNumId="19" w15:restartNumberingAfterBreak="0">
    <w:nsid w:val="6DA4734B"/>
    <w:multiLevelType w:val="hybridMultilevel"/>
    <w:tmpl w:val="AAC2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7771A"/>
    <w:multiLevelType w:val="hybridMultilevel"/>
    <w:tmpl w:val="C9E0280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7A2F41EB"/>
    <w:multiLevelType w:val="hybridMultilevel"/>
    <w:tmpl w:val="6310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9"/>
  </w:num>
  <w:num w:numId="5">
    <w:abstractNumId w:val="14"/>
  </w:num>
  <w:num w:numId="6">
    <w:abstractNumId w:val="8"/>
  </w:num>
  <w:num w:numId="7">
    <w:abstractNumId w:val="11"/>
  </w:num>
  <w:num w:numId="8">
    <w:abstractNumId w:val="12"/>
  </w:num>
  <w:num w:numId="9">
    <w:abstractNumId w:val="20"/>
  </w:num>
  <w:num w:numId="10">
    <w:abstractNumId w:val="15"/>
  </w:num>
  <w:num w:numId="11">
    <w:abstractNumId w:val="1"/>
  </w:num>
  <w:num w:numId="12">
    <w:abstractNumId w:val="7"/>
  </w:num>
  <w:num w:numId="13">
    <w:abstractNumId w:val="17"/>
  </w:num>
  <w:num w:numId="14">
    <w:abstractNumId w:val="4"/>
  </w:num>
  <w:num w:numId="15">
    <w:abstractNumId w:val="18"/>
  </w:num>
  <w:num w:numId="16">
    <w:abstractNumId w:val="3"/>
  </w:num>
  <w:num w:numId="17">
    <w:abstractNumId w:val="16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21"/>
  </w:num>
  <w:num w:numId="28">
    <w:abstractNumId w:val="19"/>
  </w:num>
  <w:num w:numId="29">
    <w:abstractNumId w:val="2"/>
  </w:num>
  <w:num w:numId="30">
    <w:abstractNumId w:val="10"/>
  </w:num>
  <w:num w:numId="31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6A"/>
    <w:rsid w:val="00002185"/>
    <w:rsid w:val="00003767"/>
    <w:rsid w:val="00006848"/>
    <w:rsid w:val="00007015"/>
    <w:rsid w:val="000075BD"/>
    <w:rsid w:val="00007BF4"/>
    <w:rsid w:val="00010F8B"/>
    <w:rsid w:val="000113C7"/>
    <w:rsid w:val="000129A2"/>
    <w:rsid w:val="000149AE"/>
    <w:rsid w:val="00014DB5"/>
    <w:rsid w:val="00016DC6"/>
    <w:rsid w:val="00020274"/>
    <w:rsid w:val="000238F4"/>
    <w:rsid w:val="00023DE7"/>
    <w:rsid w:val="000257B4"/>
    <w:rsid w:val="000257BD"/>
    <w:rsid w:val="00025C3A"/>
    <w:rsid w:val="00025F77"/>
    <w:rsid w:val="000271EC"/>
    <w:rsid w:val="000272B0"/>
    <w:rsid w:val="00030838"/>
    <w:rsid w:val="00032A6E"/>
    <w:rsid w:val="000332EA"/>
    <w:rsid w:val="00034059"/>
    <w:rsid w:val="0003439C"/>
    <w:rsid w:val="00036605"/>
    <w:rsid w:val="00036906"/>
    <w:rsid w:val="00037074"/>
    <w:rsid w:val="0004114E"/>
    <w:rsid w:val="0004185C"/>
    <w:rsid w:val="00042E5D"/>
    <w:rsid w:val="000433AF"/>
    <w:rsid w:val="000436BB"/>
    <w:rsid w:val="00043FFE"/>
    <w:rsid w:val="00045765"/>
    <w:rsid w:val="0004684D"/>
    <w:rsid w:val="00047BFF"/>
    <w:rsid w:val="00047D67"/>
    <w:rsid w:val="00054772"/>
    <w:rsid w:val="000564BC"/>
    <w:rsid w:val="000564E5"/>
    <w:rsid w:val="00061261"/>
    <w:rsid w:val="0006279C"/>
    <w:rsid w:val="000630CA"/>
    <w:rsid w:val="00063206"/>
    <w:rsid w:val="0006325D"/>
    <w:rsid w:val="0006519A"/>
    <w:rsid w:val="0006528A"/>
    <w:rsid w:val="00065F5E"/>
    <w:rsid w:val="000665DD"/>
    <w:rsid w:val="000667C8"/>
    <w:rsid w:val="000670BE"/>
    <w:rsid w:val="00073CF8"/>
    <w:rsid w:val="00074F33"/>
    <w:rsid w:val="00075449"/>
    <w:rsid w:val="00075AC7"/>
    <w:rsid w:val="00082687"/>
    <w:rsid w:val="00082AC3"/>
    <w:rsid w:val="00084881"/>
    <w:rsid w:val="00087F05"/>
    <w:rsid w:val="00090CA8"/>
    <w:rsid w:val="00092A01"/>
    <w:rsid w:val="00094FAA"/>
    <w:rsid w:val="000957F2"/>
    <w:rsid w:val="00095E49"/>
    <w:rsid w:val="000A017C"/>
    <w:rsid w:val="000A2097"/>
    <w:rsid w:val="000A2A22"/>
    <w:rsid w:val="000A2FE6"/>
    <w:rsid w:val="000A406B"/>
    <w:rsid w:val="000A4353"/>
    <w:rsid w:val="000A574D"/>
    <w:rsid w:val="000A57AD"/>
    <w:rsid w:val="000A6C85"/>
    <w:rsid w:val="000A7A94"/>
    <w:rsid w:val="000B003B"/>
    <w:rsid w:val="000B0C4A"/>
    <w:rsid w:val="000B1834"/>
    <w:rsid w:val="000B2E55"/>
    <w:rsid w:val="000B5B8A"/>
    <w:rsid w:val="000B636D"/>
    <w:rsid w:val="000B77B2"/>
    <w:rsid w:val="000C0D8E"/>
    <w:rsid w:val="000C1727"/>
    <w:rsid w:val="000C2DC7"/>
    <w:rsid w:val="000D0D36"/>
    <w:rsid w:val="000D1363"/>
    <w:rsid w:val="000D1929"/>
    <w:rsid w:val="000D4E1E"/>
    <w:rsid w:val="000D5C6C"/>
    <w:rsid w:val="000D74C1"/>
    <w:rsid w:val="000D7FDF"/>
    <w:rsid w:val="000E04DD"/>
    <w:rsid w:val="000E131C"/>
    <w:rsid w:val="000E55B8"/>
    <w:rsid w:val="000E7922"/>
    <w:rsid w:val="000F07C0"/>
    <w:rsid w:val="000F0837"/>
    <w:rsid w:val="000F117E"/>
    <w:rsid w:val="000F2DEA"/>
    <w:rsid w:val="000F3FD1"/>
    <w:rsid w:val="000F6526"/>
    <w:rsid w:val="000F7F79"/>
    <w:rsid w:val="00102A7D"/>
    <w:rsid w:val="001049FC"/>
    <w:rsid w:val="00105093"/>
    <w:rsid w:val="00105E99"/>
    <w:rsid w:val="00107DE0"/>
    <w:rsid w:val="00110218"/>
    <w:rsid w:val="00113083"/>
    <w:rsid w:val="0011494A"/>
    <w:rsid w:val="00115810"/>
    <w:rsid w:val="00115DB8"/>
    <w:rsid w:val="00117A2F"/>
    <w:rsid w:val="00120CDA"/>
    <w:rsid w:val="0012245E"/>
    <w:rsid w:val="0012364C"/>
    <w:rsid w:val="00123C98"/>
    <w:rsid w:val="00123D4C"/>
    <w:rsid w:val="00126D6B"/>
    <w:rsid w:val="00127948"/>
    <w:rsid w:val="0013002E"/>
    <w:rsid w:val="00130870"/>
    <w:rsid w:val="0013271C"/>
    <w:rsid w:val="00132E16"/>
    <w:rsid w:val="001336AC"/>
    <w:rsid w:val="00133CA5"/>
    <w:rsid w:val="0013499E"/>
    <w:rsid w:val="0013531E"/>
    <w:rsid w:val="001408B5"/>
    <w:rsid w:val="00141617"/>
    <w:rsid w:val="00142D77"/>
    <w:rsid w:val="001445DF"/>
    <w:rsid w:val="00147ED5"/>
    <w:rsid w:val="00150A54"/>
    <w:rsid w:val="00150C42"/>
    <w:rsid w:val="00151471"/>
    <w:rsid w:val="001525AE"/>
    <w:rsid w:val="00152917"/>
    <w:rsid w:val="00152C94"/>
    <w:rsid w:val="001538A1"/>
    <w:rsid w:val="001551E1"/>
    <w:rsid w:val="00155996"/>
    <w:rsid w:val="00160035"/>
    <w:rsid w:val="001600AC"/>
    <w:rsid w:val="00160900"/>
    <w:rsid w:val="00161261"/>
    <w:rsid w:val="00161771"/>
    <w:rsid w:val="00161C53"/>
    <w:rsid w:val="001632BE"/>
    <w:rsid w:val="0016441C"/>
    <w:rsid w:val="001646EB"/>
    <w:rsid w:val="00164CB8"/>
    <w:rsid w:val="0016564C"/>
    <w:rsid w:val="0016591D"/>
    <w:rsid w:val="00165B88"/>
    <w:rsid w:val="00170BFF"/>
    <w:rsid w:val="001721A0"/>
    <w:rsid w:val="00175B9A"/>
    <w:rsid w:val="00180E4C"/>
    <w:rsid w:val="00183AAF"/>
    <w:rsid w:val="00184C7D"/>
    <w:rsid w:val="001860D5"/>
    <w:rsid w:val="001864EF"/>
    <w:rsid w:val="00186CB8"/>
    <w:rsid w:val="0018757E"/>
    <w:rsid w:val="0019134B"/>
    <w:rsid w:val="0019221E"/>
    <w:rsid w:val="00192808"/>
    <w:rsid w:val="001931BC"/>
    <w:rsid w:val="001933ED"/>
    <w:rsid w:val="001946D2"/>
    <w:rsid w:val="00195D5B"/>
    <w:rsid w:val="00197246"/>
    <w:rsid w:val="0019774F"/>
    <w:rsid w:val="001A1507"/>
    <w:rsid w:val="001A2A6A"/>
    <w:rsid w:val="001A3FDC"/>
    <w:rsid w:val="001A7139"/>
    <w:rsid w:val="001A742F"/>
    <w:rsid w:val="001B0173"/>
    <w:rsid w:val="001B2595"/>
    <w:rsid w:val="001B2D6A"/>
    <w:rsid w:val="001B5905"/>
    <w:rsid w:val="001B5979"/>
    <w:rsid w:val="001B645F"/>
    <w:rsid w:val="001B6B85"/>
    <w:rsid w:val="001B75B9"/>
    <w:rsid w:val="001C075A"/>
    <w:rsid w:val="001C1D5B"/>
    <w:rsid w:val="001C32AC"/>
    <w:rsid w:val="001C3FD3"/>
    <w:rsid w:val="001C6DF4"/>
    <w:rsid w:val="001D0113"/>
    <w:rsid w:val="001D1A17"/>
    <w:rsid w:val="001D1D1B"/>
    <w:rsid w:val="001D1E17"/>
    <w:rsid w:val="001D1EF4"/>
    <w:rsid w:val="001D29CA"/>
    <w:rsid w:val="001D50FA"/>
    <w:rsid w:val="001D5C1C"/>
    <w:rsid w:val="001D60A1"/>
    <w:rsid w:val="001E05AF"/>
    <w:rsid w:val="001E1792"/>
    <w:rsid w:val="001E3FD7"/>
    <w:rsid w:val="001E571E"/>
    <w:rsid w:val="001F011D"/>
    <w:rsid w:val="001F0474"/>
    <w:rsid w:val="001F0582"/>
    <w:rsid w:val="001F1AAB"/>
    <w:rsid w:val="001F38A2"/>
    <w:rsid w:val="001F4362"/>
    <w:rsid w:val="001F5989"/>
    <w:rsid w:val="001F5B76"/>
    <w:rsid w:val="001F5D81"/>
    <w:rsid w:val="001F7617"/>
    <w:rsid w:val="002018A3"/>
    <w:rsid w:val="00201AAB"/>
    <w:rsid w:val="0020468F"/>
    <w:rsid w:val="00204EA2"/>
    <w:rsid w:val="00207B16"/>
    <w:rsid w:val="00210C76"/>
    <w:rsid w:val="00212891"/>
    <w:rsid w:val="00215BB1"/>
    <w:rsid w:val="00215D13"/>
    <w:rsid w:val="00215E52"/>
    <w:rsid w:val="002161BE"/>
    <w:rsid w:val="00216373"/>
    <w:rsid w:val="0021701C"/>
    <w:rsid w:val="00222AE1"/>
    <w:rsid w:val="00223547"/>
    <w:rsid w:val="00223F63"/>
    <w:rsid w:val="002246F3"/>
    <w:rsid w:val="00224DD3"/>
    <w:rsid w:val="00225653"/>
    <w:rsid w:val="0022588B"/>
    <w:rsid w:val="00225B40"/>
    <w:rsid w:val="002265B0"/>
    <w:rsid w:val="002277C1"/>
    <w:rsid w:val="00230928"/>
    <w:rsid w:val="00233003"/>
    <w:rsid w:val="00234063"/>
    <w:rsid w:val="00234687"/>
    <w:rsid w:val="0023726F"/>
    <w:rsid w:val="00242F8C"/>
    <w:rsid w:val="002441AE"/>
    <w:rsid w:val="00247E6C"/>
    <w:rsid w:val="00250783"/>
    <w:rsid w:val="00251A7D"/>
    <w:rsid w:val="00252E98"/>
    <w:rsid w:val="00256394"/>
    <w:rsid w:val="00256691"/>
    <w:rsid w:val="00260795"/>
    <w:rsid w:val="00262ED2"/>
    <w:rsid w:val="00263262"/>
    <w:rsid w:val="00265DA8"/>
    <w:rsid w:val="00267A6A"/>
    <w:rsid w:val="002701BE"/>
    <w:rsid w:val="002717FD"/>
    <w:rsid w:val="002722D6"/>
    <w:rsid w:val="00273C4A"/>
    <w:rsid w:val="002742F1"/>
    <w:rsid w:val="00275BF6"/>
    <w:rsid w:val="002765EB"/>
    <w:rsid w:val="00276996"/>
    <w:rsid w:val="002771C8"/>
    <w:rsid w:val="00277EED"/>
    <w:rsid w:val="00282B43"/>
    <w:rsid w:val="00284C05"/>
    <w:rsid w:val="00285AC1"/>
    <w:rsid w:val="002865CD"/>
    <w:rsid w:val="002874C9"/>
    <w:rsid w:val="00291C2D"/>
    <w:rsid w:val="002940DC"/>
    <w:rsid w:val="0029480C"/>
    <w:rsid w:val="00294F61"/>
    <w:rsid w:val="00297040"/>
    <w:rsid w:val="002A23B2"/>
    <w:rsid w:val="002A46BB"/>
    <w:rsid w:val="002A5000"/>
    <w:rsid w:val="002A5903"/>
    <w:rsid w:val="002B0508"/>
    <w:rsid w:val="002B14B5"/>
    <w:rsid w:val="002B16F7"/>
    <w:rsid w:val="002B262E"/>
    <w:rsid w:val="002B2C67"/>
    <w:rsid w:val="002B37E4"/>
    <w:rsid w:val="002B4242"/>
    <w:rsid w:val="002B6CFF"/>
    <w:rsid w:val="002C0225"/>
    <w:rsid w:val="002C0C00"/>
    <w:rsid w:val="002C21DE"/>
    <w:rsid w:val="002C4194"/>
    <w:rsid w:val="002C42CE"/>
    <w:rsid w:val="002D063C"/>
    <w:rsid w:val="002D1126"/>
    <w:rsid w:val="002D33D0"/>
    <w:rsid w:val="002D39C3"/>
    <w:rsid w:val="002D4721"/>
    <w:rsid w:val="002D4A97"/>
    <w:rsid w:val="002D610E"/>
    <w:rsid w:val="002D6AD0"/>
    <w:rsid w:val="002D7697"/>
    <w:rsid w:val="002E0527"/>
    <w:rsid w:val="002E1183"/>
    <w:rsid w:val="002E1458"/>
    <w:rsid w:val="002E4842"/>
    <w:rsid w:val="002E4FDF"/>
    <w:rsid w:val="002E5068"/>
    <w:rsid w:val="002E5C5E"/>
    <w:rsid w:val="002E61D7"/>
    <w:rsid w:val="002E63F5"/>
    <w:rsid w:val="002E65C2"/>
    <w:rsid w:val="002E6D1C"/>
    <w:rsid w:val="002E7FF6"/>
    <w:rsid w:val="002F0560"/>
    <w:rsid w:val="002F101D"/>
    <w:rsid w:val="002F4E4B"/>
    <w:rsid w:val="00300830"/>
    <w:rsid w:val="00300BB9"/>
    <w:rsid w:val="00300D38"/>
    <w:rsid w:val="00301A51"/>
    <w:rsid w:val="003020D2"/>
    <w:rsid w:val="003036A3"/>
    <w:rsid w:val="003047F8"/>
    <w:rsid w:val="003053A1"/>
    <w:rsid w:val="003071D9"/>
    <w:rsid w:val="00307987"/>
    <w:rsid w:val="0031028B"/>
    <w:rsid w:val="0031084F"/>
    <w:rsid w:val="00312D56"/>
    <w:rsid w:val="0031347D"/>
    <w:rsid w:val="00314E4B"/>
    <w:rsid w:val="00315F34"/>
    <w:rsid w:val="0031661B"/>
    <w:rsid w:val="00317A99"/>
    <w:rsid w:val="00317B93"/>
    <w:rsid w:val="00320CE9"/>
    <w:rsid w:val="00324FB3"/>
    <w:rsid w:val="00327419"/>
    <w:rsid w:val="00330158"/>
    <w:rsid w:val="003314C3"/>
    <w:rsid w:val="00331625"/>
    <w:rsid w:val="00331AC7"/>
    <w:rsid w:val="00333C84"/>
    <w:rsid w:val="00334F53"/>
    <w:rsid w:val="003352D2"/>
    <w:rsid w:val="0033637D"/>
    <w:rsid w:val="00336EBD"/>
    <w:rsid w:val="0034588C"/>
    <w:rsid w:val="00347AB3"/>
    <w:rsid w:val="00347C99"/>
    <w:rsid w:val="00350506"/>
    <w:rsid w:val="00351748"/>
    <w:rsid w:val="003519F7"/>
    <w:rsid w:val="00351C86"/>
    <w:rsid w:val="00352AF5"/>
    <w:rsid w:val="00354955"/>
    <w:rsid w:val="00354DBD"/>
    <w:rsid w:val="003552B1"/>
    <w:rsid w:val="003552CC"/>
    <w:rsid w:val="00355522"/>
    <w:rsid w:val="003571FC"/>
    <w:rsid w:val="00360D23"/>
    <w:rsid w:val="00361C2B"/>
    <w:rsid w:val="0036204F"/>
    <w:rsid w:val="0036282E"/>
    <w:rsid w:val="00363473"/>
    <w:rsid w:val="003642EF"/>
    <w:rsid w:val="003676CB"/>
    <w:rsid w:val="003677E4"/>
    <w:rsid w:val="00370BF3"/>
    <w:rsid w:val="003732EC"/>
    <w:rsid w:val="003750E7"/>
    <w:rsid w:val="00375938"/>
    <w:rsid w:val="00381793"/>
    <w:rsid w:val="00383CB5"/>
    <w:rsid w:val="00384826"/>
    <w:rsid w:val="00387F41"/>
    <w:rsid w:val="00391FA6"/>
    <w:rsid w:val="00393619"/>
    <w:rsid w:val="00394717"/>
    <w:rsid w:val="00395653"/>
    <w:rsid w:val="00395C62"/>
    <w:rsid w:val="0039674C"/>
    <w:rsid w:val="003A0303"/>
    <w:rsid w:val="003A17C1"/>
    <w:rsid w:val="003A2BB6"/>
    <w:rsid w:val="003A5C65"/>
    <w:rsid w:val="003B2CE0"/>
    <w:rsid w:val="003B2DC7"/>
    <w:rsid w:val="003B5E81"/>
    <w:rsid w:val="003B6058"/>
    <w:rsid w:val="003B76EE"/>
    <w:rsid w:val="003B7772"/>
    <w:rsid w:val="003B7C19"/>
    <w:rsid w:val="003C1042"/>
    <w:rsid w:val="003C1EB3"/>
    <w:rsid w:val="003C21F0"/>
    <w:rsid w:val="003C39D3"/>
    <w:rsid w:val="003C3AF7"/>
    <w:rsid w:val="003C3F72"/>
    <w:rsid w:val="003C4938"/>
    <w:rsid w:val="003C4985"/>
    <w:rsid w:val="003C5413"/>
    <w:rsid w:val="003C6FBB"/>
    <w:rsid w:val="003C7D8D"/>
    <w:rsid w:val="003D17E2"/>
    <w:rsid w:val="003D2FBC"/>
    <w:rsid w:val="003D4BEF"/>
    <w:rsid w:val="003D5243"/>
    <w:rsid w:val="003D696C"/>
    <w:rsid w:val="003D6A5A"/>
    <w:rsid w:val="003D6B8B"/>
    <w:rsid w:val="003D7556"/>
    <w:rsid w:val="003E3391"/>
    <w:rsid w:val="003E3864"/>
    <w:rsid w:val="003E4D40"/>
    <w:rsid w:val="003E5459"/>
    <w:rsid w:val="003F0132"/>
    <w:rsid w:val="003F06D4"/>
    <w:rsid w:val="003F2A3A"/>
    <w:rsid w:val="003F3691"/>
    <w:rsid w:val="003F3763"/>
    <w:rsid w:val="003F69C5"/>
    <w:rsid w:val="003F7AE3"/>
    <w:rsid w:val="00400483"/>
    <w:rsid w:val="0040123A"/>
    <w:rsid w:val="00401749"/>
    <w:rsid w:val="00401A02"/>
    <w:rsid w:val="004028FA"/>
    <w:rsid w:val="00402F13"/>
    <w:rsid w:val="00403453"/>
    <w:rsid w:val="0040399A"/>
    <w:rsid w:val="00404013"/>
    <w:rsid w:val="0040663B"/>
    <w:rsid w:val="00406770"/>
    <w:rsid w:val="004077D0"/>
    <w:rsid w:val="004119EC"/>
    <w:rsid w:val="004143D1"/>
    <w:rsid w:val="00414FB7"/>
    <w:rsid w:val="0041536B"/>
    <w:rsid w:val="00415F12"/>
    <w:rsid w:val="00416184"/>
    <w:rsid w:val="00416E46"/>
    <w:rsid w:val="004201CD"/>
    <w:rsid w:val="0042047E"/>
    <w:rsid w:val="00420909"/>
    <w:rsid w:val="00422583"/>
    <w:rsid w:val="004228A8"/>
    <w:rsid w:val="004229A1"/>
    <w:rsid w:val="00423A58"/>
    <w:rsid w:val="00423D50"/>
    <w:rsid w:val="00424992"/>
    <w:rsid w:val="0042599B"/>
    <w:rsid w:val="00426279"/>
    <w:rsid w:val="00427104"/>
    <w:rsid w:val="00430885"/>
    <w:rsid w:val="00431AF4"/>
    <w:rsid w:val="0043224C"/>
    <w:rsid w:val="004323BD"/>
    <w:rsid w:val="00432A22"/>
    <w:rsid w:val="004344A5"/>
    <w:rsid w:val="004344E3"/>
    <w:rsid w:val="004414C0"/>
    <w:rsid w:val="00441D21"/>
    <w:rsid w:val="0044548E"/>
    <w:rsid w:val="00445567"/>
    <w:rsid w:val="00446658"/>
    <w:rsid w:val="00447296"/>
    <w:rsid w:val="00447643"/>
    <w:rsid w:val="004506CB"/>
    <w:rsid w:val="00451632"/>
    <w:rsid w:val="00452A3C"/>
    <w:rsid w:val="0045545C"/>
    <w:rsid w:val="00456846"/>
    <w:rsid w:val="00457A3E"/>
    <w:rsid w:val="004613E7"/>
    <w:rsid w:val="0046264F"/>
    <w:rsid w:val="004654E4"/>
    <w:rsid w:val="00470556"/>
    <w:rsid w:val="00471353"/>
    <w:rsid w:val="00473B7F"/>
    <w:rsid w:val="00474161"/>
    <w:rsid w:val="00476472"/>
    <w:rsid w:val="0048169F"/>
    <w:rsid w:val="0048381C"/>
    <w:rsid w:val="00484AE0"/>
    <w:rsid w:val="00486B2B"/>
    <w:rsid w:val="004871FE"/>
    <w:rsid w:val="00492B44"/>
    <w:rsid w:val="00495229"/>
    <w:rsid w:val="0049541B"/>
    <w:rsid w:val="00495F8D"/>
    <w:rsid w:val="00497EA1"/>
    <w:rsid w:val="004A01DE"/>
    <w:rsid w:val="004A040E"/>
    <w:rsid w:val="004A09BD"/>
    <w:rsid w:val="004A299E"/>
    <w:rsid w:val="004A3518"/>
    <w:rsid w:val="004A3624"/>
    <w:rsid w:val="004A3FC8"/>
    <w:rsid w:val="004A511B"/>
    <w:rsid w:val="004A519B"/>
    <w:rsid w:val="004A5F11"/>
    <w:rsid w:val="004B09D3"/>
    <w:rsid w:val="004B1BB2"/>
    <w:rsid w:val="004B1C75"/>
    <w:rsid w:val="004B3C6E"/>
    <w:rsid w:val="004B5304"/>
    <w:rsid w:val="004B608A"/>
    <w:rsid w:val="004B750B"/>
    <w:rsid w:val="004B7949"/>
    <w:rsid w:val="004C0110"/>
    <w:rsid w:val="004C3865"/>
    <w:rsid w:val="004C4788"/>
    <w:rsid w:val="004C531D"/>
    <w:rsid w:val="004D0FE5"/>
    <w:rsid w:val="004D178C"/>
    <w:rsid w:val="004D291F"/>
    <w:rsid w:val="004D2D5D"/>
    <w:rsid w:val="004D303E"/>
    <w:rsid w:val="004D334D"/>
    <w:rsid w:val="004D5B53"/>
    <w:rsid w:val="004E0EA9"/>
    <w:rsid w:val="004E2647"/>
    <w:rsid w:val="004E33FF"/>
    <w:rsid w:val="004E49CD"/>
    <w:rsid w:val="004E4FDC"/>
    <w:rsid w:val="004E6E8D"/>
    <w:rsid w:val="004E6F58"/>
    <w:rsid w:val="004E71F7"/>
    <w:rsid w:val="004E7E48"/>
    <w:rsid w:val="004F1BE5"/>
    <w:rsid w:val="004F3ED9"/>
    <w:rsid w:val="004F5B0A"/>
    <w:rsid w:val="004F6576"/>
    <w:rsid w:val="004F6C93"/>
    <w:rsid w:val="004F7512"/>
    <w:rsid w:val="005050CB"/>
    <w:rsid w:val="00506077"/>
    <w:rsid w:val="005071E6"/>
    <w:rsid w:val="0050725E"/>
    <w:rsid w:val="00511ACB"/>
    <w:rsid w:val="005130ED"/>
    <w:rsid w:val="00514D34"/>
    <w:rsid w:val="00515E09"/>
    <w:rsid w:val="00516105"/>
    <w:rsid w:val="00521613"/>
    <w:rsid w:val="00523EDD"/>
    <w:rsid w:val="00525331"/>
    <w:rsid w:val="00527091"/>
    <w:rsid w:val="005277A7"/>
    <w:rsid w:val="005314AA"/>
    <w:rsid w:val="00531815"/>
    <w:rsid w:val="0053316C"/>
    <w:rsid w:val="0053431F"/>
    <w:rsid w:val="00534739"/>
    <w:rsid w:val="00535112"/>
    <w:rsid w:val="005411EF"/>
    <w:rsid w:val="005414A7"/>
    <w:rsid w:val="00541A2B"/>
    <w:rsid w:val="00545E00"/>
    <w:rsid w:val="00547418"/>
    <w:rsid w:val="00547BA6"/>
    <w:rsid w:val="00550D69"/>
    <w:rsid w:val="00551D15"/>
    <w:rsid w:val="00552CE3"/>
    <w:rsid w:val="00553EDE"/>
    <w:rsid w:val="005546B2"/>
    <w:rsid w:val="00554B7B"/>
    <w:rsid w:val="005550AE"/>
    <w:rsid w:val="005602FB"/>
    <w:rsid w:val="005622BF"/>
    <w:rsid w:val="00562720"/>
    <w:rsid w:val="005648F7"/>
    <w:rsid w:val="00565558"/>
    <w:rsid w:val="00566A67"/>
    <w:rsid w:val="00566E88"/>
    <w:rsid w:val="005706BE"/>
    <w:rsid w:val="00571BA4"/>
    <w:rsid w:val="00571E72"/>
    <w:rsid w:val="005730D0"/>
    <w:rsid w:val="00573177"/>
    <w:rsid w:val="0057475B"/>
    <w:rsid w:val="00583EB8"/>
    <w:rsid w:val="00583F0D"/>
    <w:rsid w:val="0058475A"/>
    <w:rsid w:val="00584BFE"/>
    <w:rsid w:val="0058621D"/>
    <w:rsid w:val="005863BD"/>
    <w:rsid w:val="00586AE9"/>
    <w:rsid w:val="00587E70"/>
    <w:rsid w:val="0059072B"/>
    <w:rsid w:val="00593A0B"/>
    <w:rsid w:val="005941B5"/>
    <w:rsid w:val="00594DD2"/>
    <w:rsid w:val="00595F3C"/>
    <w:rsid w:val="00597D00"/>
    <w:rsid w:val="005A09F1"/>
    <w:rsid w:val="005A0F9D"/>
    <w:rsid w:val="005A135F"/>
    <w:rsid w:val="005A2ECB"/>
    <w:rsid w:val="005A2F25"/>
    <w:rsid w:val="005A3360"/>
    <w:rsid w:val="005A3D7D"/>
    <w:rsid w:val="005A4E41"/>
    <w:rsid w:val="005A5D5F"/>
    <w:rsid w:val="005B064D"/>
    <w:rsid w:val="005B1AAF"/>
    <w:rsid w:val="005B6B91"/>
    <w:rsid w:val="005C0741"/>
    <w:rsid w:val="005C1BF2"/>
    <w:rsid w:val="005C3D90"/>
    <w:rsid w:val="005C53CA"/>
    <w:rsid w:val="005C64C9"/>
    <w:rsid w:val="005C68EF"/>
    <w:rsid w:val="005C7230"/>
    <w:rsid w:val="005D1F6A"/>
    <w:rsid w:val="005D288E"/>
    <w:rsid w:val="005D2906"/>
    <w:rsid w:val="005D36BC"/>
    <w:rsid w:val="005D3B07"/>
    <w:rsid w:val="005D5A77"/>
    <w:rsid w:val="005D5B14"/>
    <w:rsid w:val="005D6154"/>
    <w:rsid w:val="005D6967"/>
    <w:rsid w:val="005D6BFC"/>
    <w:rsid w:val="005D7836"/>
    <w:rsid w:val="005E7615"/>
    <w:rsid w:val="005E78B5"/>
    <w:rsid w:val="005F0341"/>
    <w:rsid w:val="005F0A88"/>
    <w:rsid w:val="005F1090"/>
    <w:rsid w:val="005F2D5C"/>
    <w:rsid w:val="005F3025"/>
    <w:rsid w:val="005F51C6"/>
    <w:rsid w:val="005F5703"/>
    <w:rsid w:val="005F680F"/>
    <w:rsid w:val="00600886"/>
    <w:rsid w:val="00601150"/>
    <w:rsid w:val="006027CC"/>
    <w:rsid w:val="006041A7"/>
    <w:rsid w:val="00606C21"/>
    <w:rsid w:val="0061129E"/>
    <w:rsid w:val="006113A7"/>
    <w:rsid w:val="00612355"/>
    <w:rsid w:val="00612BC5"/>
    <w:rsid w:val="0061329F"/>
    <w:rsid w:val="00614C36"/>
    <w:rsid w:val="00617E33"/>
    <w:rsid w:val="00622D8C"/>
    <w:rsid w:val="00624349"/>
    <w:rsid w:val="00625318"/>
    <w:rsid w:val="006261A3"/>
    <w:rsid w:val="0062656D"/>
    <w:rsid w:val="00627007"/>
    <w:rsid w:val="00630CC3"/>
    <w:rsid w:val="006315F7"/>
    <w:rsid w:val="0063366B"/>
    <w:rsid w:val="00634098"/>
    <w:rsid w:val="00634782"/>
    <w:rsid w:val="00635816"/>
    <w:rsid w:val="0063644E"/>
    <w:rsid w:val="00636C3C"/>
    <w:rsid w:val="0063774A"/>
    <w:rsid w:val="00643064"/>
    <w:rsid w:val="006436C3"/>
    <w:rsid w:val="006445D3"/>
    <w:rsid w:val="00644C21"/>
    <w:rsid w:val="006462B1"/>
    <w:rsid w:val="00646E8E"/>
    <w:rsid w:val="006510FF"/>
    <w:rsid w:val="00655BE9"/>
    <w:rsid w:val="0065752A"/>
    <w:rsid w:val="0066076E"/>
    <w:rsid w:val="00662070"/>
    <w:rsid w:val="006626E7"/>
    <w:rsid w:val="00663C7C"/>
    <w:rsid w:val="00665D5D"/>
    <w:rsid w:val="00667F3F"/>
    <w:rsid w:val="00670892"/>
    <w:rsid w:val="006710E0"/>
    <w:rsid w:val="00672CD6"/>
    <w:rsid w:val="00673F42"/>
    <w:rsid w:val="006742B3"/>
    <w:rsid w:val="006766B1"/>
    <w:rsid w:val="00682ECC"/>
    <w:rsid w:val="00683004"/>
    <w:rsid w:val="00683FB2"/>
    <w:rsid w:val="00684399"/>
    <w:rsid w:val="0068601C"/>
    <w:rsid w:val="00687A43"/>
    <w:rsid w:val="00690C22"/>
    <w:rsid w:val="00690CB9"/>
    <w:rsid w:val="00691737"/>
    <w:rsid w:val="00691796"/>
    <w:rsid w:val="00695B08"/>
    <w:rsid w:val="00697FBE"/>
    <w:rsid w:val="006A097E"/>
    <w:rsid w:val="006A0AC2"/>
    <w:rsid w:val="006A27D7"/>
    <w:rsid w:val="006A2C04"/>
    <w:rsid w:val="006A4341"/>
    <w:rsid w:val="006B1C95"/>
    <w:rsid w:val="006B23CD"/>
    <w:rsid w:val="006B3C78"/>
    <w:rsid w:val="006B5BA6"/>
    <w:rsid w:val="006B61EA"/>
    <w:rsid w:val="006B6A97"/>
    <w:rsid w:val="006B7AC5"/>
    <w:rsid w:val="006C060A"/>
    <w:rsid w:val="006C08F0"/>
    <w:rsid w:val="006C3661"/>
    <w:rsid w:val="006C73B4"/>
    <w:rsid w:val="006C7CA0"/>
    <w:rsid w:val="006D3381"/>
    <w:rsid w:val="006D4D70"/>
    <w:rsid w:val="006D5FC4"/>
    <w:rsid w:val="006E070D"/>
    <w:rsid w:val="006E1462"/>
    <w:rsid w:val="006E49FF"/>
    <w:rsid w:val="006E65C3"/>
    <w:rsid w:val="006E6E19"/>
    <w:rsid w:val="006F0FF0"/>
    <w:rsid w:val="006F1135"/>
    <w:rsid w:val="006F3476"/>
    <w:rsid w:val="006F3E65"/>
    <w:rsid w:val="006F6F56"/>
    <w:rsid w:val="00701C7F"/>
    <w:rsid w:val="00703235"/>
    <w:rsid w:val="00704D4C"/>
    <w:rsid w:val="007051FC"/>
    <w:rsid w:val="00706511"/>
    <w:rsid w:val="00711ECD"/>
    <w:rsid w:val="00712C94"/>
    <w:rsid w:val="00714512"/>
    <w:rsid w:val="007167D7"/>
    <w:rsid w:val="0071683B"/>
    <w:rsid w:val="00723B38"/>
    <w:rsid w:val="00727635"/>
    <w:rsid w:val="0073249A"/>
    <w:rsid w:val="00733AAB"/>
    <w:rsid w:val="00733B68"/>
    <w:rsid w:val="00733DC5"/>
    <w:rsid w:val="007343A6"/>
    <w:rsid w:val="007348A5"/>
    <w:rsid w:val="00735C0B"/>
    <w:rsid w:val="00740F20"/>
    <w:rsid w:val="0074409A"/>
    <w:rsid w:val="007448DC"/>
    <w:rsid w:val="0074599F"/>
    <w:rsid w:val="00746741"/>
    <w:rsid w:val="007476A1"/>
    <w:rsid w:val="007501A5"/>
    <w:rsid w:val="007509FD"/>
    <w:rsid w:val="00750D92"/>
    <w:rsid w:val="0075148E"/>
    <w:rsid w:val="00751E06"/>
    <w:rsid w:val="0075305A"/>
    <w:rsid w:val="007545C8"/>
    <w:rsid w:val="0075590C"/>
    <w:rsid w:val="00757E88"/>
    <w:rsid w:val="00757FD2"/>
    <w:rsid w:val="00761BA6"/>
    <w:rsid w:val="00770AA5"/>
    <w:rsid w:val="0077177F"/>
    <w:rsid w:val="00774ACF"/>
    <w:rsid w:val="0077716E"/>
    <w:rsid w:val="00780717"/>
    <w:rsid w:val="00780B32"/>
    <w:rsid w:val="00781537"/>
    <w:rsid w:val="00784CF3"/>
    <w:rsid w:val="00785600"/>
    <w:rsid w:val="00793839"/>
    <w:rsid w:val="00793FC0"/>
    <w:rsid w:val="00795EBE"/>
    <w:rsid w:val="0079651F"/>
    <w:rsid w:val="007A0DFB"/>
    <w:rsid w:val="007A14F7"/>
    <w:rsid w:val="007A189E"/>
    <w:rsid w:val="007A1BD3"/>
    <w:rsid w:val="007A512E"/>
    <w:rsid w:val="007A65DF"/>
    <w:rsid w:val="007A6978"/>
    <w:rsid w:val="007A7735"/>
    <w:rsid w:val="007B2D25"/>
    <w:rsid w:val="007B45F8"/>
    <w:rsid w:val="007C4B85"/>
    <w:rsid w:val="007C4CC9"/>
    <w:rsid w:val="007C5273"/>
    <w:rsid w:val="007C53CA"/>
    <w:rsid w:val="007C5C2A"/>
    <w:rsid w:val="007C74C9"/>
    <w:rsid w:val="007D1913"/>
    <w:rsid w:val="007D3184"/>
    <w:rsid w:val="007D42AD"/>
    <w:rsid w:val="007D436A"/>
    <w:rsid w:val="007D466A"/>
    <w:rsid w:val="007D5DC4"/>
    <w:rsid w:val="007E16C7"/>
    <w:rsid w:val="007E4889"/>
    <w:rsid w:val="007E6289"/>
    <w:rsid w:val="007E6D5A"/>
    <w:rsid w:val="007E72B3"/>
    <w:rsid w:val="007F08C0"/>
    <w:rsid w:val="007F1730"/>
    <w:rsid w:val="007F1EB0"/>
    <w:rsid w:val="007F2228"/>
    <w:rsid w:val="007F39F8"/>
    <w:rsid w:val="007F3E06"/>
    <w:rsid w:val="007F3FA8"/>
    <w:rsid w:val="007F4D1E"/>
    <w:rsid w:val="007F59AC"/>
    <w:rsid w:val="007F653B"/>
    <w:rsid w:val="007F70D7"/>
    <w:rsid w:val="007F7799"/>
    <w:rsid w:val="007F79DC"/>
    <w:rsid w:val="00800266"/>
    <w:rsid w:val="00806BE5"/>
    <w:rsid w:val="00807CB4"/>
    <w:rsid w:val="008106FE"/>
    <w:rsid w:val="00810D85"/>
    <w:rsid w:val="00811223"/>
    <w:rsid w:val="00813757"/>
    <w:rsid w:val="0081417C"/>
    <w:rsid w:val="00814596"/>
    <w:rsid w:val="0081461D"/>
    <w:rsid w:val="00820590"/>
    <w:rsid w:val="008220B7"/>
    <w:rsid w:val="008230A0"/>
    <w:rsid w:val="00825C9E"/>
    <w:rsid w:val="0082604C"/>
    <w:rsid w:val="008261C1"/>
    <w:rsid w:val="00826F57"/>
    <w:rsid w:val="008272F6"/>
    <w:rsid w:val="00827822"/>
    <w:rsid w:val="008322BB"/>
    <w:rsid w:val="008350E6"/>
    <w:rsid w:val="00841748"/>
    <w:rsid w:val="008427F0"/>
    <w:rsid w:val="00842C86"/>
    <w:rsid w:val="008472C8"/>
    <w:rsid w:val="00853D5C"/>
    <w:rsid w:val="008544FB"/>
    <w:rsid w:val="00857E39"/>
    <w:rsid w:val="00861CD5"/>
    <w:rsid w:val="0086314F"/>
    <w:rsid w:val="00864106"/>
    <w:rsid w:val="00865543"/>
    <w:rsid w:val="008679D1"/>
    <w:rsid w:val="00870B14"/>
    <w:rsid w:val="00870CA0"/>
    <w:rsid w:val="00871617"/>
    <w:rsid w:val="008721C6"/>
    <w:rsid w:val="00872C88"/>
    <w:rsid w:val="00872CBF"/>
    <w:rsid w:val="0087618A"/>
    <w:rsid w:val="00877650"/>
    <w:rsid w:val="00877B07"/>
    <w:rsid w:val="00877B3B"/>
    <w:rsid w:val="008808B4"/>
    <w:rsid w:val="008809BC"/>
    <w:rsid w:val="00883E5E"/>
    <w:rsid w:val="00884E0E"/>
    <w:rsid w:val="00885353"/>
    <w:rsid w:val="00886D50"/>
    <w:rsid w:val="00890973"/>
    <w:rsid w:val="00890DE4"/>
    <w:rsid w:val="0089391C"/>
    <w:rsid w:val="00893E44"/>
    <w:rsid w:val="00894AC3"/>
    <w:rsid w:val="00894B80"/>
    <w:rsid w:val="00894D97"/>
    <w:rsid w:val="00896536"/>
    <w:rsid w:val="008A06E3"/>
    <w:rsid w:val="008A1C47"/>
    <w:rsid w:val="008A49FF"/>
    <w:rsid w:val="008A6587"/>
    <w:rsid w:val="008B00A3"/>
    <w:rsid w:val="008B01AA"/>
    <w:rsid w:val="008B2073"/>
    <w:rsid w:val="008B6385"/>
    <w:rsid w:val="008B64D6"/>
    <w:rsid w:val="008B700C"/>
    <w:rsid w:val="008B7F08"/>
    <w:rsid w:val="008C055C"/>
    <w:rsid w:val="008C0BC5"/>
    <w:rsid w:val="008C16FA"/>
    <w:rsid w:val="008C1844"/>
    <w:rsid w:val="008C2245"/>
    <w:rsid w:val="008C356F"/>
    <w:rsid w:val="008C3A12"/>
    <w:rsid w:val="008C45CD"/>
    <w:rsid w:val="008C4AE0"/>
    <w:rsid w:val="008C6270"/>
    <w:rsid w:val="008C62F6"/>
    <w:rsid w:val="008D0B30"/>
    <w:rsid w:val="008D0BD6"/>
    <w:rsid w:val="008D18D8"/>
    <w:rsid w:val="008D28C8"/>
    <w:rsid w:val="008D2E2B"/>
    <w:rsid w:val="008D5D88"/>
    <w:rsid w:val="008D5DA7"/>
    <w:rsid w:val="008D7D40"/>
    <w:rsid w:val="008E0F66"/>
    <w:rsid w:val="008E1142"/>
    <w:rsid w:val="008E1561"/>
    <w:rsid w:val="008E16F8"/>
    <w:rsid w:val="008E3732"/>
    <w:rsid w:val="008E503E"/>
    <w:rsid w:val="008E5FBF"/>
    <w:rsid w:val="008F1985"/>
    <w:rsid w:val="008F4A23"/>
    <w:rsid w:val="008F72E4"/>
    <w:rsid w:val="008F7815"/>
    <w:rsid w:val="00900C83"/>
    <w:rsid w:val="009015BC"/>
    <w:rsid w:val="00903B9B"/>
    <w:rsid w:val="00904BB2"/>
    <w:rsid w:val="0090768B"/>
    <w:rsid w:val="00907FEF"/>
    <w:rsid w:val="00911638"/>
    <w:rsid w:val="00913BF6"/>
    <w:rsid w:val="00916BF5"/>
    <w:rsid w:val="00916EF8"/>
    <w:rsid w:val="00917DF5"/>
    <w:rsid w:val="009203B4"/>
    <w:rsid w:val="00921723"/>
    <w:rsid w:val="00921A8C"/>
    <w:rsid w:val="0092256E"/>
    <w:rsid w:val="00922654"/>
    <w:rsid w:val="00923A2E"/>
    <w:rsid w:val="00923AEB"/>
    <w:rsid w:val="00927338"/>
    <w:rsid w:val="0093058B"/>
    <w:rsid w:val="009308CA"/>
    <w:rsid w:val="00930C49"/>
    <w:rsid w:val="009310FF"/>
    <w:rsid w:val="00932F80"/>
    <w:rsid w:val="009334FC"/>
    <w:rsid w:val="009403DD"/>
    <w:rsid w:val="0094064B"/>
    <w:rsid w:val="009417A6"/>
    <w:rsid w:val="00944DD6"/>
    <w:rsid w:val="009454DC"/>
    <w:rsid w:val="00950294"/>
    <w:rsid w:val="00952937"/>
    <w:rsid w:val="00952B2E"/>
    <w:rsid w:val="00953BF3"/>
    <w:rsid w:val="00955973"/>
    <w:rsid w:val="0095606C"/>
    <w:rsid w:val="009567A0"/>
    <w:rsid w:val="00956C55"/>
    <w:rsid w:val="00956E48"/>
    <w:rsid w:val="009577B6"/>
    <w:rsid w:val="009579D6"/>
    <w:rsid w:val="009609BC"/>
    <w:rsid w:val="0096244A"/>
    <w:rsid w:val="00962692"/>
    <w:rsid w:val="009630BC"/>
    <w:rsid w:val="009631A0"/>
    <w:rsid w:val="00963296"/>
    <w:rsid w:val="009634EC"/>
    <w:rsid w:val="00963827"/>
    <w:rsid w:val="009638F4"/>
    <w:rsid w:val="0096550E"/>
    <w:rsid w:val="0097426F"/>
    <w:rsid w:val="00977B1A"/>
    <w:rsid w:val="0098237F"/>
    <w:rsid w:val="00982636"/>
    <w:rsid w:val="00982D11"/>
    <w:rsid w:val="00983216"/>
    <w:rsid w:val="0099057C"/>
    <w:rsid w:val="00990EDC"/>
    <w:rsid w:val="0099165F"/>
    <w:rsid w:val="00992014"/>
    <w:rsid w:val="00992592"/>
    <w:rsid w:val="009A26EA"/>
    <w:rsid w:val="009A2902"/>
    <w:rsid w:val="009A2B73"/>
    <w:rsid w:val="009A727C"/>
    <w:rsid w:val="009A7A91"/>
    <w:rsid w:val="009B17AD"/>
    <w:rsid w:val="009B1897"/>
    <w:rsid w:val="009B1FD3"/>
    <w:rsid w:val="009B4248"/>
    <w:rsid w:val="009B44AB"/>
    <w:rsid w:val="009B4A39"/>
    <w:rsid w:val="009B5164"/>
    <w:rsid w:val="009B661F"/>
    <w:rsid w:val="009C109B"/>
    <w:rsid w:val="009C12DC"/>
    <w:rsid w:val="009C296D"/>
    <w:rsid w:val="009C31B3"/>
    <w:rsid w:val="009C47ED"/>
    <w:rsid w:val="009C6716"/>
    <w:rsid w:val="009C7073"/>
    <w:rsid w:val="009C7BEE"/>
    <w:rsid w:val="009D35F1"/>
    <w:rsid w:val="009D3D3A"/>
    <w:rsid w:val="009D7133"/>
    <w:rsid w:val="009E091F"/>
    <w:rsid w:val="009E0F4D"/>
    <w:rsid w:val="009E181B"/>
    <w:rsid w:val="009E305E"/>
    <w:rsid w:val="009E4060"/>
    <w:rsid w:val="009E7DF0"/>
    <w:rsid w:val="009F25AC"/>
    <w:rsid w:val="009F3F06"/>
    <w:rsid w:val="009F43CA"/>
    <w:rsid w:val="009F6ECE"/>
    <w:rsid w:val="009F79A1"/>
    <w:rsid w:val="009F7AF5"/>
    <w:rsid w:val="00A06C28"/>
    <w:rsid w:val="00A1320E"/>
    <w:rsid w:val="00A17D7E"/>
    <w:rsid w:val="00A22C37"/>
    <w:rsid w:val="00A23B1F"/>
    <w:rsid w:val="00A2576A"/>
    <w:rsid w:val="00A27568"/>
    <w:rsid w:val="00A3018C"/>
    <w:rsid w:val="00A31881"/>
    <w:rsid w:val="00A32542"/>
    <w:rsid w:val="00A32561"/>
    <w:rsid w:val="00A337BF"/>
    <w:rsid w:val="00A35397"/>
    <w:rsid w:val="00A40205"/>
    <w:rsid w:val="00A40535"/>
    <w:rsid w:val="00A42569"/>
    <w:rsid w:val="00A43D71"/>
    <w:rsid w:val="00A44C13"/>
    <w:rsid w:val="00A474CF"/>
    <w:rsid w:val="00A47A0E"/>
    <w:rsid w:val="00A52655"/>
    <w:rsid w:val="00A52B30"/>
    <w:rsid w:val="00A5383F"/>
    <w:rsid w:val="00A56339"/>
    <w:rsid w:val="00A56789"/>
    <w:rsid w:val="00A64324"/>
    <w:rsid w:val="00A66399"/>
    <w:rsid w:val="00A66A3D"/>
    <w:rsid w:val="00A66AF4"/>
    <w:rsid w:val="00A67919"/>
    <w:rsid w:val="00A67CED"/>
    <w:rsid w:val="00A7045E"/>
    <w:rsid w:val="00A71412"/>
    <w:rsid w:val="00A73076"/>
    <w:rsid w:val="00A741B5"/>
    <w:rsid w:val="00A752A2"/>
    <w:rsid w:val="00A76BC5"/>
    <w:rsid w:val="00A80A8D"/>
    <w:rsid w:val="00A8134C"/>
    <w:rsid w:val="00A814EC"/>
    <w:rsid w:val="00A83D6A"/>
    <w:rsid w:val="00A87452"/>
    <w:rsid w:val="00A94207"/>
    <w:rsid w:val="00A951E4"/>
    <w:rsid w:val="00AA101F"/>
    <w:rsid w:val="00AA35C5"/>
    <w:rsid w:val="00AA4045"/>
    <w:rsid w:val="00AA4B1A"/>
    <w:rsid w:val="00AA5CC7"/>
    <w:rsid w:val="00AA6376"/>
    <w:rsid w:val="00AA64AE"/>
    <w:rsid w:val="00AA741D"/>
    <w:rsid w:val="00AB16E4"/>
    <w:rsid w:val="00AB23A7"/>
    <w:rsid w:val="00AB24F1"/>
    <w:rsid w:val="00AB5B11"/>
    <w:rsid w:val="00AC0679"/>
    <w:rsid w:val="00AC118C"/>
    <w:rsid w:val="00AC3E24"/>
    <w:rsid w:val="00AC44F8"/>
    <w:rsid w:val="00AC552A"/>
    <w:rsid w:val="00AC566D"/>
    <w:rsid w:val="00AD083F"/>
    <w:rsid w:val="00AD1F5A"/>
    <w:rsid w:val="00AD2631"/>
    <w:rsid w:val="00AD3C63"/>
    <w:rsid w:val="00AD53C2"/>
    <w:rsid w:val="00AD7989"/>
    <w:rsid w:val="00AE3622"/>
    <w:rsid w:val="00AE3DEB"/>
    <w:rsid w:val="00AE500E"/>
    <w:rsid w:val="00AE513B"/>
    <w:rsid w:val="00AF0490"/>
    <w:rsid w:val="00AF0672"/>
    <w:rsid w:val="00AF1C75"/>
    <w:rsid w:val="00AF5377"/>
    <w:rsid w:val="00AF54F4"/>
    <w:rsid w:val="00AF5550"/>
    <w:rsid w:val="00AF55F2"/>
    <w:rsid w:val="00AF76FD"/>
    <w:rsid w:val="00B01210"/>
    <w:rsid w:val="00B04B8F"/>
    <w:rsid w:val="00B112FA"/>
    <w:rsid w:val="00B119AE"/>
    <w:rsid w:val="00B11EFC"/>
    <w:rsid w:val="00B15682"/>
    <w:rsid w:val="00B16A5E"/>
    <w:rsid w:val="00B17D15"/>
    <w:rsid w:val="00B200B3"/>
    <w:rsid w:val="00B2261E"/>
    <w:rsid w:val="00B2458F"/>
    <w:rsid w:val="00B247F2"/>
    <w:rsid w:val="00B256A9"/>
    <w:rsid w:val="00B261AD"/>
    <w:rsid w:val="00B323BB"/>
    <w:rsid w:val="00B3364B"/>
    <w:rsid w:val="00B337B8"/>
    <w:rsid w:val="00B36EAD"/>
    <w:rsid w:val="00B40DE7"/>
    <w:rsid w:val="00B420B9"/>
    <w:rsid w:val="00B46BA4"/>
    <w:rsid w:val="00B4761E"/>
    <w:rsid w:val="00B50B3D"/>
    <w:rsid w:val="00B50EB2"/>
    <w:rsid w:val="00B534EF"/>
    <w:rsid w:val="00B53B52"/>
    <w:rsid w:val="00B545E1"/>
    <w:rsid w:val="00B5592E"/>
    <w:rsid w:val="00B563F4"/>
    <w:rsid w:val="00B56451"/>
    <w:rsid w:val="00B57544"/>
    <w:rsid w:val="00B57D3B"/>
    <w:rsid w:val="00B57FC8"/>
    <w:rsid w:val="00B601D9"/>
    <w:rsid w:val="00B6233F"/>
    <w:rsid w:val="00B628CF"/>
    <w:rsid w:val="00B66972"/>
    <w:rsid w:val="00B70B60"/>
    <w:rsid w:val="00B712A6"/>
    <w:rsid w:val="00B720EA"/>
    <w:rsid w:val="00B72607"/>
    <w:rsid w:val="00B73317"/>
    <w:rsid w:val="00B73D86"/>
    <w:rsid w:val="00B74A4F"/>
    <w:rsid w:val="00B75292"/>
    <w:rsid w:val="00B762E0"/>
    <w:rsid w:val="00B76849"/>
    <w:rsid w:val="00B768F4"/>
    <w:rsid w:val="00B76B0D"/>
    <w:rsid w:val="00B8107A"/>
    <w:rsid w:val="00B835EB"/>
    <w:rsid w:val="00B84B77"/>
    <w:rsid w:val="00B91311"/>
    <w:rsid w:val="00B9265E"/>
    <w:rsid w:val="00B929A8"/>
    <w:rsid w:val="00B92CBE"/>
    <w:rsid w:val="00B96DDC"/>
    <w:rsid w:val="00BA08EC"/>
    <w:rsid w:val="00BA1988"/>
    <w:rsid w:val="00BA4E70"/>
    <w:rsid w:val="00BA51DF"/>
    <w:rsid w:val="00BA5B6A"/>
    <w:rsid w:val="00BA5EB2"/>
    <w:rsid w:val="00BA5F96"/>
    <w:rsid w:val="00BA6C26"/>
    <w:rsid w:val="00BB0509"/>
    <w:rsid w:val="00BB0BAD"/>
    <w:rsid w:val="00BB1C40"/>
    <w:rsid w:val="00BB3E7E"/>
    <w:rsid w:val="00BC0870"/>
    <w:rsid w:val="00BC3217"/>
    <w:rsid w:val="00BC5A82"/>
    <w:rsid w:val="00BC6A07"/>
    <w:rsid w:val="00BC7B18"/>
    <w:rsid w:val="00BD1DA3"/>
    <w:rsid w:val="00BD26D8"/>
    <w:rsid w:val="00BD4D77"/>
    <w:rsid w:val="00BD65BC"/>
    <w:rsid w:val="00BD66B7"/>
    <w:rsid w:val="00BD7645"/>
    <w:rsid w:val="00BE1617"/>
    <w:rsid w:val="00BE368E"/>
    <w:rsid w:val="00BE419F"/>
    <w:rsid w:val="00BE480A"/>
    <w:rsid w:val="00BE52D6"/>
    <w:rsid w:val="00BE5D2C"/>
    <w:rsid w:val="00BE7A41"/>
    <w:rsid w:val="00BE7EB4"/>
    <w:rsid w:val="00BF2014"/>
    <w:rsid w:val="00BF2212"/>
    <w:rsid w:val="00BF2A4A"/>
    <w:rsid w:val="00BF339F"/>
    <w:rsid w:val="00BF432F"/>
    <w:rsid w:val="00BF494E"/>
    <w:rsid w:val="00BF6802"/>
    <w:rsid w:val="00BF6B93"/>
    <w:rsid w:val="00BF705D"/>
    <w:rsid w:val="00C01854"/>
    <w:rsid w:val="00C02099"/>
    <w:rsid w:val="00C02668"/>
    <w:rsid w:val="00C02DA3"/>
    <w:rsid w:val="00C0400F"/>
    <w:rsid w:val="00C04292"/>
    <w:rsid w:val="00C04EB6"/>
    <w:rsid w:val="00C06AF8"/>
    <w:rsid w:val="00C06F17"/>
    <w:rsid w:val="00C078FA"/>
    <w:rsid w:val="00C119BD"/>
    <w:rsid w:val="00C14348"/>
    <w:rsid w:val="00C157D1"/>
    <w:rsid w:val="00C159CB"/>
    <w:rsid w:val="00C16526"/>
    <w:rsid w:val="00C17B41"/>
    <w:rsid w:val="00C21B29"/>
    <w:rsid w:val="00C22AA3"/>
    <w:rsid w:val="00C2305E"/>
    <w:rsid w:val="00C25E48"/>
    <w:rsid w:val="00C264B2"/>
    <w:rsid w:val="00C26B2B"/>
    <w:rsid w:val="00C270A5"/>
    <w:rsid w:val="00C306D0"/>
    <w:rsid w:val="00C33D15"/>
    <w:rsid w:val="00C3616A"/>
    <w:rsid w:val="00C3627F"/>
    <w:rsid w:val="00C36B79"/>
    <w:rsid w:val="00C406C3"/>
    <w:rsid w:val="00C417CC"/>
    <w:rsid w:val="00C46904"/>
    <w:rsid w:val="00C46E67"/>
    <w:rsid w:val="00C47BF7"/>
    <w:rsid w:val="00C47D9D"/>
    <w:rsid w:val="00C47FE0"/>
    <w:rsid w:val="00C56A3E"/>
    <w:rsid w:val="00C5712C"/>
    <w:rsid w:val="00C571F1"/>
    <w:rsid w:val="00C60517"/>
    <w:rsid w:val="00C6086B"/>
    <w:rsid w:val="00C62D70"/>
    <w:rsid w:val="00C65684"/>
    <w:rsid w:val="00C66696"/>
    <w:rsid w:val="00C66CE4"/>
    <w:rsid w:val="00C66D0C"/>
    <w:rsid w:val="00C73782"/>
    <w:rsid w:val="00C77D0C"/>
    <w:rsid w:val="00C8046C"/>
    <w:rsid w:val="00C8131D"/>
    <w:rsid w:val="00C82CC1"/>
    <w:rsid w:val="00C85622"/>
    <w:rsid w:val="00C86A19"/>
    <w:rsid w:val="00C90FF2"/>
    <w:rsid w:val="00C91C96"/>
    <w:rsid w:val="00C91F7E"/>
    <w:rsid w:val="00C920AC"/>
    <w:rsid w:val="00C930CD"/>
    <w:rsid w:val="00C94319"/>
    <w:rsid w:val="00C96294"/>
    <w:rsid w:val="00C97026"/>
    <w:rsid w:val="00CA0284"/>
    <w:rsid w:val="00CA028D"/>
    <w:rsid w:val="00CA10FA"/>
    <w:rsid w:val="00CA4AD1"/>
    <w:rsid w:val="00CA539B"/>
    <w:rsid w:val="00CA576E"/>
    <w:rsid w:val="00CA5B3E"/>
    <w:rsid w:val="00CA5BAA"/>
    <w:rsid w:val="00CA678E"/>
    <w:rsid w:val="00CA6E62"/>
    <w:rsid w:val="00CA755B"/>
    <w:rsid w:val="00CB0303"/>
    <w:rsid w:val="00CB0958"/>
    <w:rsid w:val="00CB1A74"/>
    <w:rsid w:val="00CB334F"/>
    <w:rsid w:val="00CB67E9"/>
    <w:rsid w:val="00CB7668"/>
    <w:rsid w:val="00CC002B"/>
    <w:rsid w:val="00CC0A46"/>
    <w:rsid w:val="00CC0A71"/>
    <w:rsid w:val="00CC4628"/>
    <w:rsid w:val="00CC6C73"/>
    <w:rsid w:val="00CD12D7"/>
    <w:rsid w:val="00CD2670"/>
    <w:rsid w:val="00CD3A23"/>
    <w:rsid w:val="00CD3DE6"/>
    <w:rsid w:val="00CD4244"/>
    <w:rsid w:val="00CD677E"/>
    <w:rsid w:val="00CE00BD"/>
    <w:rsid w:val="00CE1355"/>
    <w:rsid w:val="00CE1F34"/>
    <w:rsid w:val="00CE2A76"/>
    <w:rsid w:val="00CE41D5"/>
    <w:rsid w:val="00CE5A64"/>
    <w:rsid w:val="00CE5EC8"/>
    <w:rsid w:val="00CF06A2"/>
    <w:rsid w:val="00CF0F2C"/>
    <w:rsid w:val="00CF1246"/>
    <w:rsid w:val="00CF173D"/>
    <w:rsid w:val="00CF280E"/>
    <w:rsid w:val="00CF3A3A"/>
    <w:rsid w:val="00CF59DF"/>
    <w:rsid w:val="00CF791C"/>
    <w:rsid w:val="00D00517"/>
    <w:rsid w:val="00D013D6"/>
    <w:rsid w:val="00D03F5C"/>
    <w:rsid w:val="00D05B9C"/>
    <w:rsid w:val="00D1188B"/>
    <w:rsid w:val="00D1229F"/>
    <w:rsid w:val="00D14CB3"/>
    <w:rsid w:val="00D20470"/>
    <w:rsid w:val="00D21147"/>
    <w:rsid w:val="00D2458F"/>
    <w:rsid w:val="00D24AB7"/>
    <w:rsid w:val="00D25E62"/>
    <w:rsid w:val="00D32109"/>
    <w:rsid w:val="00D35149"/>
    <w:rsid w:val="00D358A0"/>
    <w:rsid w:val="00D36172"/>
    <w:rsid w:val="00D46C3B"/>
    <w:rsid w:val="00D477A5"/>
    <w:rsid w:val="00D47EB6"/>
    <w:rsid w:val="00D47F9A"/>
    <w:rsid w:val="00D524FF"/>
    <w:rsid w:val="00D5547A"/>
    <w:rsid w:val="00D55A60"/>
    <w:rsid w:val="00D5627B"/>
    <w:rsid w:val="00D564EF"/>
    <w:rsid w:val="00D56ED5"/>
    <w:rsid w:val="00D57781"/>
    <w:rsid w:val="00D60087"/>
    <w:rsid w:val="00D61084"/>
    <w:rsid w:val="00D61FF0"/>
    <w:rsid w:val="00D62B76"/>
    <w:rsid w:val="00D631A8"/>
    <w:rsid w:val="00D64516"/>
    <w:rsid w:val="00D64C25"/>
    <w:rsid w:val="00D65FA8"/>
    <w:rsid w:val="00D67C27"/>
    <w:rsid w:val="00D725AC"/>
    <w:rsid w:val="00D72AED"/>
    <w:rsid w:val="00D730F7"/>
    <w:rsid w:val="00D73ACF"/>
    <w:rsid w:val="00D74CD5"/>
    <w:rsid w:val="00D74E41"/>
    <w:rsid w:val="00D75726"/>
    <w:rsid w:val="00D75BD2"/>
    <w:rsid w:val="00D81AD0"/>
    <w:rsid w:val="00D842F8"/>
    <w:rsid w:val="00D85BB7"/>
    <w:rsid w:val="00D8643A"/>
    <w:rsid w:val="00D86743"/>
    <w:rsid w:val="00D86D22"/>
    <w:rsid w:val="00D86FDA"/>
    <w:rsid w:val="00D9252C"/>
    <w:rsid w:val="00D93028"/>
    <w:rsid w:val="00D935DF"/>
    <w:rsid w:val="00D9512B"/>
    <w:rsid w:val="00D968FC"/>
    <w:rsid w:val="00DA0F98"/>
    <w:rsid w:val="00DA2B9D"/>
    <w:rsid w:val="00DA31DA"/>
    <w:rsid w:val="00DA49EC"/>
    <w:rsid w:val="00DA5891"/>
    <w:rsid w:val="00DA609F"/>
    <w:rsid w:val="00DA6852"/>
    <w:rsid w:val="00DB0155"/>
    <w:rsid w:val="00DB0D65"/>
    <w:rsid w:val="00DB1E5C"/>
    <w:rsid w:val="00DB24B4"/>
    <w:rsid w:val="00DB4AD7"/>
    <w:rsid w:val="00DB55B9"/>
    <w:rsid w:val="00DB5E41"/>
    <w:rsid w:val="00DB7C79"/>
    <w:rsid w:val="00DC4374"/>
    <w:rsid w:val="00DC7A5F"/>
    <w:rsid w:val="00DD3344"/>
    <w:rsid w:val="00DD3D51"/>
    <w:rsid w:val="00DD4B91"/>
    <w:rsid w:val="00DD77F3"/>
    <w:rsid w:val="00DE16C0"/>
    <w:rsid w:val="00DE5474"/>
    <w:rsid w:val="00DE568B"/>
    <w:rsid w:val="00DE6541"/>
    <w:rsid w:val="00DE7FB8"/>
    <w:rsid w:val="00DF187F"/>
    <w:rsid w:val="00DF228D"/>
    <w:rsid w:val="00DF2542"/>
    <w:rsid w:val="00DF4E0D"/>
    <w:rsid w:val="00DF7506"/>
    <w:rsid w:val="00E01AD7"/>
    <w:rsid w:val="00E01B40"/>
    <w:rsid w:val="00E01C7D"/>
    <w:rsid w:val="00E0271B"/>
    <w:rsid w:val="00E029A1"/>
    <w:rsid w:val="00E031E2"/>
    <w:rsid w:val="00E04B5A"/>
    <w:rsid w:val="00E04EBA"/>
    <w:rsid w:val="00E054FD"/>
    <w:rsid w:val="00E07110"/>
    <w:rsid w:val="00E07121"/>
    <w:rsid w:val="00E10E41"/>
    <w:rsid w:val="00E12191"/>
    <w:rsid w:val="00E131B6"/>
    <w:rsid w:val="00E13413"/>
    <w:rsid w:val="00E136C0"/>
    <w:rsid w:val="00E14384"/>
    <w:rsid w:val="00E14593"/>
    <w:rsid w:val="00E15465"/>
    <w:rsid w:val="00E15D6B"/>
    <w:rsid w:val="00E16BD3"/>
    <w:rsid w:val="00E24225"/>
    <w:rsid w:val="00E245BE"/>
    <w:rsid w:val="00E27885"/>
    <w:rsid w:val="00E27C8B"/>
    <w:rsid w:val="00E30EDD"/>
    <w:rsid w:val="00E34456"/>
    <w:rsid w:val="00E3642B"/>
    <w:rsid w:val="00E36C3D"/>
    <w:rsid w:val="00E40041"/>
    <w:rsid w:val="00E4296E"/>
    <w:rsid w:val="00E4323E"/>
    <w:rsid w:val="00E44ADF"/>
    <w:rsid w:val="00E455A2"/>
    <w:rsid w:val="00E46189"/>
    <w:rsid w:val="00E52114"/>
    <w:rsid w:val="00E5278D"/>
    <w:rsid w:val="00E5357C"/>
    <w:rsid w:val="00E53F2F"/>
    <w:rsid w:val="00E544D7"/>
    <w:rsid w:val="00E60320"/>
    <w:rsid w:val="00E6271B"/>
    <w:rsid w:val="00E6362E"/>
    <w:rsid w:val="00E6396D"/>
    <w:rsid w:val="00E6442F"/>
    <w:rsid w:val="00E65C96"/>
    <w:rsid w:val="00E67D13"/>
    <w:rsid w:val="00E717FA"/>
    <w:rsid w:val="00E74B28"/>
    <w:rsid w:val="00E74F1D"/>
    <w:rsid w:val="00E75696"/>
    <w:rsid w:val="00E7684E"/>
    <w:rsid w:val="00E76E59"/>
    <w:rsid w:val="00E81953"/>
    <w:rsid w:val="00E825E3"/>
    <w:rsid w:val="00E82621"/>
    <w:rsid w:val="00E83BA4"/>
    <w:rsid w:val="00E8460D"/>
    <w:rsid w:val="00E8520C"/>
    <w:rsid w:val="00E85B60"/>
    <w:rsid w:val="00E908EC"/>
    <w:rsid w:val="00E93C34"/>
    <w:rsid w:val="00E93D29"/>
    <w:rsid w:val="00E949DA"/>
    <w:rsid w:val="00EA1B3F"/>
    <w:rsid w:val="00EA2B2C"/>
    <w:rsid w:val="00EA2B7B"/>
    <w:rsid w:val="00EA514B"/>
    <w:rsid w:val="00EA6573"/>
    <w:rsid w:val="00EA7564"/>
    <w:rsid w:val="00EA797A"/>
    <w:rsid w:val="00EB03D7"/>
    <w:rsid w:val="00EB1394"/>
    <w:rsid w:val="00EB477A"/>
    <w:rsid w:val="00EB4879"/>
    <w:rsid w:val="00EB57CB"/>
    <w:rsid w:val="00EB5B61"/>
    <w:rsid w:val="00EB5EF2"/>
    <w:rsid w:val="00EB7C28"/>
    <w:rsid w:val="00EC0F79"/>
    <w:rsid w:val="00EC1B30"/>
    <w:rsid w:val="00EC1CDA"/>
    <w:rsid w:val="00EC21B5"/>
    <w:rsid w:val="00EC21EE"/>
    <w:rsid w:val="00EC30CF"/>
    <w:rsid w:val="00EC35F6"/>
    <w:rsid w:val="00EC4314"/>
    <w:rsid w:val="00ED0360"/>
    <w:rsid w:val="00ED1485"/>
    <w:rsid w:val="00ED2DCF"/>
    <w:rsid w:val="00ED52B5"/>
    <w:rsid w:val="00ED5AF4"/>
    <w:rsid w:val="00ED7C05"/>
    <w:rsid w:val="00EE09BE"/>
    <w:rsid w:val="00EE1F4E"/>
    <w:rsid w:val="00EE299C"/>
    <w:rsid w:val="00EE3345"/>
    <w:rsid w:val="00EE5376"/>
    <w:rsid w:val="00EE5625"/>
    <w:rsid w:val="00EE62E5"/>
    <w:rsid w:val="00EE678E"/>
    <w:rsid w:val="00EE6DFE"/>
    <w:rsid w:val="00EE6F8F"/>
    <w:rsid w:val="00EF0205"/>
    <w:rsid w:val="00EF4A62"/>
    <w:rsid w:val="00EF4BC9"/>
    <w:rsid w:val="00EF5BF4"/>
    <w:rsid w:val="00EF6978"/>
    <w:rsid w:val="00EF6A05"/>
    <w:rsid w:val="00F01654"/>
    <w:rsid w:val="00F039D0"/>
    <w:rsid w:val="00F04026"/>
    <w:rsid w:val="00F04EC8"/>
    <w:rsid w:val="00F055A0"/>
    <w:rsid w:val="00F10745"/>
    <w:rsid w:val="00F128B1"/>
    <w:rsid w:val="00F12AE3"/>
    <w:rsid w:val="00F12B6C"/>
    <w:rsid w:val="00F139FE"/>
    <w:rsid w:val="00F15779"/>
    <w:rsid w:val="00F16346"/>
    <w:rsid w:val="00F17188"/>
    <w:rsid w:val="00F237F0"/>
    <w:rsid w:val="00F24092"/>
    <w:rsid w:val="00F24823"/>
    <w:rsid w:val="00F24BF5"/>
    <w:rsid w:val="00F24D19"/>
    <w:rsid w:val="00F24EA9"/>
    <w:rsid w:val="00F25839"/>
    <w:rsid w:val="00F26C6A"/>
    <w:rsid w:val="00F279F3"/>
    <w:rsid w:val="00F30407"/>
    <w:rsid w:val="00F32150"/>
    <w:rsid w:val="00F33554"/>
    <w:rsid w:val="00F352CC"/>
    <w:rsid w:val="00F355F2"/>
    <w:rsid w:val="00F41097"/>
    <w:rsid w:val="00F4349E"/>
    <w:rsid w:val="00F4539F"/>
    <w:rsid w:val="00F46135"/>
    <w:rsid w:val="00F46C53"/>
    <w:rsid w:val="00F46EE2"/>
    <w:rsid w:val="00F5000A"/>
    <w:rsid w:val="00F51086"/>
    <w:rsid w:val="00F5211F"/>
    <w:rsid w:val="00F549CD"/>
    <w:rsid w:val="00F56F40"/>
    <w:rsid w:val="00F603D0"/>
    <w:rsid w:val="00F622BF"/>
    <w:rsid w:val="00F63FC3"/>
    <w:rsid w:val="00F64C4E"/>
    <w:rsid w:val="00F653B4"/>
    <w:rsid w:val="00F70F35"/>
    <w:rsid w:val="00F72A2A"/>
    <w:rsid w:val="00F73817"/>
    <w:rsid w:val="00F73F1D"/>
    <w:rsid w:val="00F76A74"/>
    <w:rsid w:val="00F77085"/>
    <w:rsid w:val="00F77229"/>
    <w:rsid w:val="00F8182C"/>
    <w:rsid w:val="00F86B62"/>
    <w:rsid w:val="00F874F4"/>
    <w:rsid w:val="00F910F2"/>
    <w:rsid w:val="00F91A8E"/>
    <w:rsid w:val="00F92C09"/>
    <w:rsid w:val="00F933DF"/>
    <w:rsid w:val="00F93A2D"/>
    <w:rsid w:val="00F94C0B"/>
    <w:rsid w:val="00F966D2"/>
    <w:rsid w:val="00F9785F"/>
    <w:rsid w:val="00F97FC6"/>
    <w:rsid w:val="00FA0D99"/>
    <w:rsid w:val="00FA1F8E"/>
    <w:rsid w:val="00FA2BC0"/>
    <w:rsid w:val="00FA2DB3"/>
    <w:rsid w:val="00FA4D8E"/>
    <w:rsid w:val="00FA54FC"/>
    <w:rsid w:val="00FA6FEA"/>
    <w:rsid w:val="00FB18B2"/>
    <w:rsid w:val="00FB313A"/>
    <w:rsid w:val="00FB489D"/>
    <w:rsid w:val="00FB4DC6"/>
    <w:rsid w:val="00FB504E"/>
    <w:rsid w:val="00FC3C95"/>
    <w:rsid w:val="00FC5B35"/>
    <w:rsid w:val="00FC6154"/>
    <w:rsid w:val="00FC643E"/>
    <w:rsid w:val="00FC70B5"/>
    <w:rsid w:val="00FC73BF"/>
    <w:rsid w:val="00FD0444"/>
    <w:rsid w:val="00FD1309"/>
    <w:rsid w:val="00FD1C9A"/>
    <w:rsid w:val="00FD29EE"/>
    <w:rsid w:val="00FD37B8"/>
    <w:rsid w:val="00FD61AE"/>
    <w:rsid w:val="00FD763A"/>
    <w:rsid w:val="00FD7FB3"/>
    <w:rsid w:val="00FE1E69"/>
    <w:rsid w:val="00FE6483"/>
    <w:rsid w:val="00FF3796"/>
    <w:rsid w:val="00FF6283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FBC5437"/>
  <w15:docId w15:val="{4B6AE13F-64FF-4A30-852F-2BFEF738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3CA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1AD0"/>
    <w:pPr>
      <w:keepNext/>
      <w:keepLines/>
      <w:numPr>
        <w:numId w:val="5"/>
      </w:numPr>
      <w:spacing w:before="480" w:after="0"/>
      <w:outlineLvl w:val="0"/>
    </w:pPr>
    <w:rPr>
      <w:rFonts w:ascii="Arial" w:eastAsiaTheme="majorEastAsia" w:hAnsi="Arial" w:cstheme="majorBidi"/>
      <w:b/>
      <w:bCs/>
      <w:color w:val="061D5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81AD0"/>
    <w:pPr>
      <w:keepNext/>
      <w:keepLines/>
      <w:numPr>
        <w:ilvl w:val="1"/>
        <w:numId w:val="5"/>
      </w:numPr>
      <w:spacing w:before="200" w:after="80" w:line="240" w:lineRule="auto"/>
      <w:outlineLvl w:val="1"/>
    </w:pPr>
    <w:rPr>
      <w:rFonts w:ascii="Arial" w:eastAsiaTheme="majorEastAsia" w:hAnsi="Arial" w:cstheme="majorBidi"/>
      <w:b/>
      <w:bCs/>
      <w:color w:val="0A318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184"/>
    <w:pPr>
      <w:keepNext/>
      <w:keepLines/>
      <w:numPr>
        <w:ilvl w:val="2"/>
        <w:numId w:val="5"/>
      </w:numPr>
      <w:spacing w:before="200" w:after="0"/>
      <w:ind w:left="720"/>
      <w:outlineLvl w:val="2"/>
    </w:pPr>
    <w:rPr>
      <w:rFonts w:ascii="Arial" w:eastAsiaTheme="majorEastAsia" w:hAnsi="Arial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432A22"/>
    <w:pPr>
      <w:keepNext/>
      <w:keepLines/>
      <w:numPr>
        <w:ilvl w:val="3"/>
        <w:numId w:val="5"/>
      </w:numPr>
      <w:spacing w:before="200" w:after="0"/>
      <w:ind w:left="864"/>
      <w:outlineLvl w:val="3"/>
    </w:pPr>
    <w:rPr>
      <w:rFonts w:ascii="Calibri" w:eastAsiaTheme="majorEastAsia" w:hAnsi="Calibr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4A4F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4A4F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4A4F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4A4F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4A4F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rsid w:val="00DB1EE8"/>
    <w:rPr>
      <w:rFonts w:ascii="Arial" w:hAnsi="Arial"/>
      <w:b/>
      <w:spacing w:val="-2"/>
      <w:sz w:val="4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B1E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DB1EE8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9"/>
    <w:rsid w:val="00D81AD0"/>
    <w:rPr>
      <w:rFonts w:ascii="Arial" w:eastAsiaTheme="majorEastAsia" w:hAnsi="Arial" w:cstheme="majorBidi"/>
      <w:b/>
      <w:bCs/>
      <w:color w:val="061D50"/>
      <w:sz w:val="28"/>
      <w:szCs w:val="28"/>
      <w:lang w:val="fr-CA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D81AD0"/>
    <w:rPr>
      <w:rFonts w:ascii="Arial" w:eastAsiaTheme="majorEastAsia" w:hAnsi="Arial" w:cstheme="majorBidi"/>
      <w:b/>
      <w:bCs/>
      <w:color w:val="0A3188"/>
      <w:sz w:val="26"/>
      <w:szCs w:val="26"/>
      <w:lang w:val="fr-CA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16184"/>
    <w:rPr>
      <w:rFonts w:ascii="Arial" w:eastAsiaTheme="majorEastAsia" w:hAnsi="Arial" w:cstheme="majorBidi"/>
      <w:b/>
      <w:bCs/>
      <w:color w:val="4F81BD" w:themeColor="accent1"/>
      <w:sz w:val="22"/>
      <w:szCs w:val="22"/>
      <w:lang w:val="fr-CA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432A22"/>
    <w:rPr>
      <w:rFonts w:ascii="Calibri" w:eastAsiaTheme="majorEastAsia" w:hAnsi="Calibri" w:cstheme="majorBidi"/>
      <w:b/>
      <w:bCs/>
      <w:i/>
      <w:iCs/>
      <w:color w:val="4F81BD" w:themeColor="accent1"/>
      <w:sz w:val="22"/>
      <w:szCs w:val="22"/>
      <w:lang w:val="fr-CA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74A4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fr-CA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4A4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CA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4A4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CA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4A4F"/>
    <w:rPr>
      <w:rFonts w:asciiTheme="majorHAnsi" w:eastAsiaTheme="majorEastAsia" w:hAnsiTheme="majorHAnsi" w:cstheme="majorBidi"/>
      <w:color w:val="404040" w:themeColor="text1" w:themeTint="BF"/>
      <w:lang w:val="fr-CA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4A4F"/>
    <w:rPr>
      <w:rFonts w:asciiTheme="majorHAnsi" w:eastAsiaTheme="majorEastAsia" w:hAnsiTheme="majorHAnsi" w:cstheme="majorBidi"/>
      <w:i/>
      <w:iCs/>
      <w:color w:val="404040" w:themeColor="text1" w:themeTint="BF"/>
      <w:lang w:val="fr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74A4F"/>
    <w:rPr>
      <w:rFonts w:ascii="Arial" w:hAnsi="Arial" w:cs="Arial"/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B74A4F"/>
    <w:rPr>
      <w:rFonts w:ascii="Arial" w:hAnsi="Arial" w:cs="Arial"/>
      <w:sz w:val="24"/>
      <w:szCs w:val="24"/>
      <w:lang w:val="fr-CA"/>
    </w:rPr>
  </w:style>
  <w:style w:type="paragraph" w:styleId="ListParagraph">
    <w:name w:val="List Paragraph"/>
    <w:basedOn w:val="Normal"/>
    <w:uiPriority w:val="34"/>
    <w:qFormat/>
    <w:rsid w:val="00B74A4F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74A4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74A4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74A4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74A4F"/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VL2TXT">
    <w:name w:val="LVL2_TXT"/>
    <w:basedOn w:val="Normal"/>
    <w:uiPriority w:val="99"/>
    <w:rsid w:val="00B74A4F"/>
    <w:pPr>
      <w:overflowPunct w:val="0"/>
      <w:autoSpaceDE w:val="0"/>
      <w:autoSpaceDN w:val="0"/>
      <w:adjustRightInd w:val="0"/>
      <w:spacing w:after="100" w:line="240" w:lineRule="auto"/>
      <w:ind w:left="144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paragraph" w:styleId="TOC3">
    <w:name w:val="toc 3"/>
    <w:basedOn w:val="Normal"/>
    <w:next w:val="Normal"/>
    <w:autoRedefine/>
    <w:uiPriority w:val="39"/>
    <w:rsid w:val="00307987"/>
    <w:pPr>
      <w:spacing w:after="100"/>
      <w:ind w:left="440"/>
    </w:pPr>
  </w:style>
  <w:style w:type="paragraph" w:customStyle="1" w:styleId="LVL1HDR">
    <w:name w:val="LVL1_HDR"/>
    <w:basedOn w:val="Normal"/>
    <w:uiPriority w:val="99"/>
    <w:rsid w:val="00307987"/>
    <w:pPr>
      <w:pageBreakBefore/>
      <w:pBdr>
        <w:top w:val="single" w:sz="18" w:space="1" w:color="auto"/>
      </w:pBdr>
      <w:tabs>
        <w:tab w:val="num" w:pos="360"/>
      </w:tabs>
      <w:suppressAutoHyphens/>
      <w:overflowPunct w:val="0"/>
      <w:autoSpaceDE w:val="0"/>
      <w:autoSpaceDN w:val="0"/>
      <w:adjustRightInd w:val="0"/>
      <w:spacing w:after="240" w:line="240" w:lineRule="auto"/>
      <w:ind w:left="720" w:hanging="720"/>
      <w:textAlignment w:val="baseline"/>
      <w:outlineLvl w:val="0"/>
    </w:pPr>
    <w:rPr>
      <w:rFonts w:ascii="Arial" w:eastAsia="Times New Roman" w:hAnsi="Arial" w:cs="Times New Roman"/>
      <w:b/>
      <w:sz w:val="44"/>
      <w:szCs w:val="44"/>
      <w:lang w:val="en-CA"/>
    </w:rPr>
  </w:style>
  <w:style w:type="paragraph" w:customStyle="1" w:styleId="LVL1TXT">
    <w:name w:val="LVL1_TXT"/>
    <w:basedOn w:val="Normal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ind w:left="72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LVL2HDR">
    <w:name w:val="LVL2_HDR"/>
    <w:basedOn w:val="Normal"/>
    <w:uiPriority w:val="99"/>
    <w:rsid w:val="00307987"/>
    <w:pPr>
      <w:pBdr>
        <w:top w:val="single" w:sz="12" w:space="1" w:color="auto"/>
      </w:pBdr>
      <w:tabs>
        <w:tab w:val="num" w:pos="360"/>
      </w:tabs>
      <w:suppressAutoHyphens/>
      <w:overflowPunct w:val="0"/>
      <w:autoSpaceDE w:val="0"/>
      <w:autoSpaceDN w:val="0"/>
      <w:adjustRightInd w:val="0"/>
      <w:spacing w:before="240" w:after="240" w:line="240" w:lineRule="auto"/>
      <w:ind w:left="360" w:hanging="360"/>
      <w:textAlignment w:val="baseline"/>
      <w:outlineLvl w:val="1"/>
    </w:pPr>
    <w:rPr>
      <w:rFonts w:ascii="Arial" w:eastAsia="Times New Roman" w:hAnsi="Arial" w:cs="Times New Roman"/>
      <w:b/>
      <w:sz w:val="36"/>
      <w:szCs w:val="20"/>
      <w:lang w:val="en-CA"/>
    </w:rPr>
  </w:style>
  <w:style w:type="paragraph" w:customStyle="1" w:styleId="LVL3HDR">
    <w:name w:val="LVL3_HDR"/>
    <w:basedOn w:val="Normal"/>
    <w:uiPriority w:val="99"/>
    <w:rsid w:val="00307987"/>
    <w:pPr>
      <w:tabs>
        <w:tab w:val="num" w:pos="1440"/>
      </w:tabs>
      <w:suppressAutoHyphens/>
      <w:overflowPunct w:val="0"/>
      <w:autoSpaceDE w:val="0"/>
      <w:autoSpaceDN w:val="0"/>
      <w:adjustRightInd w:val="0"/>
      <w:spacing w:before="240" w:after="240" w:line="240" w:lineRule="auto"/>
      <w:ind w:left="1224" w:firstLine="216"/>
      <w:textAlignment w:val="baseline"/>
      <w:outlineLvl w:val="2"/>
    </w:pPr>
    <w:rPr>
      <w:rFonts w:ascii="Arial" w:eastAsia="Times New Roman" w:hAnsi="Arial" w:cs="Times New Roman"/>
      <w:b/>
      <w:sz w:val="28"/>
      <w:szCs w:val="20"/>
      <w:lang w:val="en-CA"/>
    </w:rPr>
  </w:style>
  <w:style w:type="paragraph" w:customStyle="1" w:styleId="Style1">
    <w:name w:val="Style1"/>
    <w:basedOn w:val="Normal"/>
    <w:next w:val="LVL3HDR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ind w:left="36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LVL3TXT">
    <w:name w:val="LVL3_TXT"/>
    <w:basedOn w:val="LVL1TXT"/>
    <w:uiPriority w:val="99"/>
    <w:rsid w:val="00307987"/>
    <w:pPr>
      <w:ind w:left="1440"/>
    </w:pPr>
  </w:style>
  <w:style w:type="paragraph" w:styleId="NormalWeb">
    <w:name w:val="Normal (Web)"/>
    <w:basedOn w:val="Normal"/>
    <w:uiPriority w:val="99"/>
    <w:rsid w:val="0030798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307987"/>
    <w:rPr>
      <w:rFonts w:ascii="Arial" w:hAnsi="Arial" w:cs="Times New Roman"/>
    </w:rPr>
  </w:style>
  <w:style w:type="paragraph" w:styleId="NormalIndent">
    <w:name w:val="Normal Indent"/>
    <w:basedOn w:val="Normal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ind w:left="72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Style2">
    <w:name w:val="Style2"/>
    <w:basedOn w:val="Normal"/>
    <w:next w:val="Normal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DefaultTextChar">
    <w:name w:val="Default Text Char"/>
    <w:basedOn w:val="Normal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val="en-US"/>
    </w:rPr>
  </w:style>
  <w:style w:type="character" w:customStyle="1" w:styleId="DefaultTextCharChar">
    <w:name w:val="Default Text Char Char"/>
    <w:basedOn w:val="DefaultParagraphFont"/>
    <w:uiPriority w:val="99"/>
    <w:rsid w:val="00307987"/>
    <w:rPr>
      <w:rFonts w:ascii="Arial" w:hAnsi="Arial" w:cs="Times New Roman"/>
      <w:noProof/>
      <w:lang w:val="en-US" w:eastAsia="en-US" w:bidi="ar-SA"/>
    </w:rPr>
  </w:style>
  <w:style w:type="paragraph" w:customStyle="1" w:styleId="DocControlHead">
    <w:name w:val="Doc Control Head"/>
    <w:basedOn w:val="Normal"/>
    <w:uiPriority w:val="99"/>
    <w:rsid w:val="00307987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b/>
      <w:i/>
      <w:noProof/>
      <w:sz w:val="20"/>
      <w:szCs w:val="20"/>
      <w:lang w:val="en-US"/>
    </w:rPr>
  </w:style>
  <w:style w:type="paragraph" w:customStyle="1" w:styleId="DefaultTextTWS">
    <w:name w:val="Default Text TWS"/>
    <w:basedOn w:val="Normal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DocControlHeadChar">
    <w:name w:val="Doc Control Head Char"/>
    <w:basedOn w:val="DefaultParagraphFont"/>
    <w:uiPriority w:val="99"/>
    <w:rsid w:val="00307987"/>
    <w:rPr>
      <w:rFonts w:ascii="Arial" w:hAnsi="Arial" w:cs="Times New Roman"/>
      <w:b/>
      <w:i/>
      <w:noProof/>
      <w:lang w:val="en-US" w:eastAsia="en-US" w:bidi="ar-SA"/>
    </w:rPr>
  </w:style>
  <w:style w:type="character" w:customStyle="1" w:styleId="LVL2TXTChar">
    <w:name w:val="LVL2_TXT Char"/>
    <w:basedOn w:val="DefaultParagraphFont"/>
    <w:uiPriority w:val="99"/>
    <w:rsid w:val="00307987"/>
    <w:rPr>
      <w:rFonts w:ascii="Arial" w:hAnsi="Arial" w:cs="Times New Roman"/>
      <w:lang w:val="en-CA" w:eastAsia="en-US" w:bidi="ar-SA"/>
    </w:rPr>
  </w:style>
  <w:style w:type="paragraph" w:customStyle="1" w:styleId="tablebullet">
    <w:name w:val="table bullet"/>
    <w:basedOn w:val="Normal"/>
    <w:uiPriority w:val="99"/>
    <w:rsid w:val="00307987"/>
    <w:pPr>
      <w:tabs>
        <w:tab w:val="left" w:pos="216"/>
      </w:tabs>
      <w:overflowPunct w:val="0"/>
      <w:autoSpaceDE w:val="0"/>
      <w:autoSpaceDN w:val="0"/>
      <w:adjustRightInd w:val="0"/>
      <w:spacing w:after="0" w:line="240" w:lineRule="auto"/>
      <w:ind w:left="216" w:right="72" w:hanging="216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character" w:customStyle="1" w:styleId="LVL1HDRChar">
    <w:name w:val="LVL1_HDR Char"/>
    <w:basedOn w:val="DefaultParagraphFont"/>
    <w:uiPriority w:val="99"/>
    <w:rsid w:val="00307987"/>
    <w:rPr>
      <w:rFonts w:ascii="Arial" w:hAnsi="Arial" w:cs="Times New Roman"/>
      <w:b/>
      <w:sz w:val="44"/>
      <w:szCs w:val="44"/>
      <w:lang w:val="en-CA" w:eastAsia="en-US" w:bidi="ar-SA"/>
    </w:rPr>
  </w:style>
  <w:style w:type="character" w:customStyle="1" w:styleId="LVL1TXTChar">
    <w:name w:val="LVL1_TXT Char"/>
    <w:basedOn w:val="DefaultParagraphFont"/>
    <w:rsid w:val="00307987"/>
    <w:rPr>
      <w:rFonts w:ascii="Arial" w:hAnsi="Arial" w:cs="Times New Roman"/>
      <w:lang w:val="en-CA" w:eastAsia="en-US" w:bidi="ar-SA"/>
    </w:rPr>
  </w:style>
  <w:style w:type="paragraph" w:customStyle="1" w:styleId="BodyTextLevelNext">
    <w:name w:val="Body Text Level Next"/>
    <w:basedOn w:val="Normal"/>
    <w:uiPriority w:val="99"/>
    <w:rsid w:val="00307987"/>
    <w:pPr>
      <w:spacing w:after="40" w:line="240" w:lineRule="auto"/>
      <w:ind w:left="360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customStyle="1" w:styleId="TableText">
    <w:name w:val="Table Text"/>
    <w:basedOn w:val="BodyText"/>
    <w:autoRedefine/>
    <w:uiPriority w:val="99"/>
    <w:rsid w:val="00307987"/>
    <w:pPr>
      <w:overflowPunct/>
      <w:autoSpaceDE/>
      <w:autoSpaceDN/>
      <w:adjustRightInd/>
      <w:spacing w:after="0"/>
      <w:ind w:left="0"/>
      <w:jc w:val="both"/>
      <w:textAlignment w:val="auto"/>
    </w:pPr>
    <w:rPr>
      <w:rFonts w:ascii="Times New Roman" w:eastAsia="Arial Unicode MS" w:hAnsi="Times New Roman"/>
      <w:bCs/>
      <w:sz w:val="22"/>
      <w:szCs w:val="16"/>
      <w:lang w:val="en-US"/>
    </w:rPr>
  </w:style>
  <w:style w:type="paragraph" w:styleId="BodyText">
    <w:name w:val="Body Text"/>
    <w:basedOn w:val="Normal"/>
    <w:link w:val="BodyTextChar"/>
    <w:uiPriority w:val="99"/>
    <w:rsid w:val="00307987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307987"/>
    <w:rPr>
      <w:rFonts w:ascii="Arial" w:hAnsi="Arial"/>
      <w:lang w:eastAsia="en-US"/>
    </w:rPr>
  </w:style>
  <w:style w:type="paragraph" w:customStyle="1" w:styleId="TableBullett">
    <w:name w:val="Table Bullett"/>
    <w:basedOn w:val="TableText"/>
    <w:autoRedefine/>
    <w:uiPriority w:val="99"/>
    <w:rsid w:val="00307987"/>
    <w:pPr>
      <w:numPr>
        <w:numId w:val="2"/>
      </w:numPr>
    </w:pPr>
  </w:style>
  <w:style w:type="paragraph" w:customStyle="1" w:styleId="Tabletextcentered">
    <w:name w:val="Table text centered"/>
    <w:basedOn w:val="TableText"/>
    <w:next w:val="TableText"/>
    <w:autoRedefine/>
    <w:uiPriority w:val="99"/>
    <w:rsid w:val="00307987"/>
    <w:rPr>
      <w:b/>
      <w:szCs w:val="20"/>
    </w:rPr>
  </w:style>
  <w:style w:type="paragraph" w:customStyle="1" w:styleId="BodyTextLevel">
    <w:name w:val="Body Text Level"/>
    <w:basedOn w:val="Normal"/>
    <w:autoRedefine/>
    <w:uiPriority w:val="99"/>
    <w:rsid w:val="00307987"/>
    <w:pPr>
      <w:spacing w:after="40" w:line="240" w:lineRule="auto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Level1">
    <w:name w:val="Level1"/>
    <w:basedOn w:val="Normal"/>
    <w:next w:val="BodyTextLevel"/>
    <w:autoRedefine/>
    <w:uiPriority w:val="99"/>
    <w:rsid w:val="00307987"/>
    <w:pPr>
      <w:numPr>
        <w:numId w:val="3"/>
      </w:numPr>
      <w:pBdr>
        <w:bottom w:val="single" w:sz="4" w:space="1" w:color="auto"/>
      </w:pBdr>
      <w:spacing w:before="240" w:after="120" w:line="240" w:lineRule="auto"/>
      <w:ind w:left="0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Level2">
    <w:name w:val="Level2"/>
    <w:basedOn w:val="Level1"/>
    <w:next w:val="BodyTextLevel"/>
    <w:autoRedefine/>
    <w:uiPriority w:val="99"/>
    <w:rsid w:val="00307987"/>
    <w:pPr>
      <w:numPr>
        <w:ilvl w:val="1"/>
      </w:numPr>
      <w:pBdr>
        <w:bottom w:val="none" w:sz="0" w:space="0" w:color="auto"/>
      </w:pBdr>
      <w:tabs>
        <w:tab w:val="num" w:pos="2880"/>
      </w:tabs>
      <w:ind w:left="2880" w:hanging="360"/>
    </w:pPr>
    <w:rPr>
      <w:sz w:val="22"/>
    </w:rPr>
  </w:style>
  <w:style w:type="paragraph" w:customStyle="1" w:styleId="Level3">
    <w:name w:val="Level3"/>
    <w:basedOn w:val="Level2"/>
    <w:next w:val="BodyTextLevel"/>
    <w:autoRedefine/>
    <w:uiPriority w:val="99"/>
    <w:rsid w:val="00307987"/>
    <w:pPr>
      <w:numPr>
        <w:ilvl w:val="2"/>
      </w:numPr>
      <w:tabs>
        <w:tab w:val="num" w:pos="3600"/>
      </w:tabs>
      <w:ind w:left="3600"/>
    </w:pPr>
    <w:rPr>
      <w:bCs/>
    </w:rPr>
  </w:style>
  <w:style w:type="paragraph" w:customStyle="1" w:styleId="Level4">
    <w:name w:val="Level4"/>
    <w:basedOn w:val="Level3"/>
    <w:next w:val="BodyTextLevel"/>
    <w:autoRedefine/>
    <w:uiPriority w:val="99"/>
    <w:rsid w:val="00307987"/>
    <w:pPr>
      <w:numPr>
        <w:ilvl w:val="3"/>
      </w:numPr>
      <w:tabs>
        <w:tab w:val="num" w:pos="4320"/>
      </w:tabs>
      <w:ind w:left="4320"/>
    </w:pPr>
  </w:style>
  <w:style w:type="paragraph" w:customStyle="1" w:styleId="Level5">
    <w:name w:val="Level5"/>
    <w:basedOn w:val="Level4"/>
    <w:next w:val="BodyTextLevel"/>
    <w:autoRedefine/>
    <w:uiPriority w:val="99"/>
    <w:rsid w:val="00307987"/>
    <w:pPr>
      <w:numPr>
        <w:ilvl w:val="4"/>
      </w:numPr>
      <w:tabs>
        <w:tab w:val="num" w:pos="5040"/>
      </w:tabs>
      <w:ind w:left="5040"/>
    </w:pPr>
  </w:style>
  <w:style w:type="paragraph" w:customStyle="1" w:styleId="Level6">
    <w:name w:val="Level6"/>
    <w:basedOn w:val="Level5"/>
    <w:next w:val="BodyTextLevel"/>
    <w:autoRedefine/>
    <w:uiPriority w:val="99"/>
    <w:rsid w:val="00307987"/>
    <w:pPr>
      <w:numPr>
        <w:ilvl w:val="5"/>
      </w:numPr>
      <w:tabs>
        <w:tab w:val="num" w:pos="5760"/>
      </w:tabs>
      <w:ind w:left="5760"/>
    </w:pPr>
  </w:style>
  <w:style w:type="paragraph" w:customStyle="1" w:styleId="Level7">
    <w:name w:val="Level7"/>
    <w:basedOn w:val="Level6"/>
    <w:next w:val="BodyTextLevel"/>
    <w:autoRedefine/>
    <w:uiPriority w:val="99"/>
    <w:rsid w:val="00307987"/>
    <w:pPr>
      <w:numPr>
        <w:ilvl w:val="6"/>
      </w:numPr>
      <w:tabs>
        <w:tab w:val="num" w:pos="6480"/>
      </w:tabs>
      <w:ind w:left="6480"/>
    </w:pPr>
  </w:style>
  <w:style w:type="paragraph" w:customStyle="1" w:styleId="Level8">
    <w:name w:val="Level8"/>
    <w:basedOn w:val="Level7"/>
    <w:next w:val="BodyTextLevel"/>
    <w:autoRedefine/>
    <w:uiPriority w:val="99"/>
    <w:rsid w:val="00307987"/>
    <w:pPr>
      <w:numPr>
        <w:ilvl w:val="7"/>
      </w:numPr>
      <w:tabs>
        <w:tab w:val="num" w:pos="7200"/>
      </w:tabs>
      <w:ind w:left="7200"/>
    </w:pPr>
  </w:style>
  <w:style w:type="paragraph" w:customStyle="1" w:styleId="Level9">
    <w:name w:val="Level9"/>
    <w:basedOn w:val="Level8"/>
    <w:next w:val="BodyTextLevel"/>
    <w:autoRedefine/>
    <w:uiPriority w:val="99"/>
    <w:rsid w:val="00307987"/>
    <w:pPr>
      <w:numPr>
        <w:ilvl w:val="8"/>
      </w:numPr>
      <w:tabs>
        <w:tab w:val="num" w:pos="7920"/>
      </w:tabs>
      <w:ind w:left="7920"/>
    </w:pPr>
  </w:style>
  <w:style w:type="paragraph" w:styleId="BalloonText">
    <w:name w:val="Balloon Text"/>
    <w:basedOn w:val="Normal"/>
    <w:link w:val="BalloonTextChar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ind w:left="360"/>
      <w:textAlignment w:val="baseline"/>
    </w:pPr>
    <w:rPr>
      <w:rFonts w:ascii="Tahoma" w:eastAsia="Times New Roman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7987"/>
    <w:rPr>
      <w:rFonts w:ascii="Tahoma" w:hAnsi="Tahoma" w:cs="Tahoma"/>
      <w:sz w:val="16"/>
      <w:szCs w:val="16"/>
      <w:lang w:eastAsia="en-US"/>
    </w:rPr>
  </w:style>
  <w:style w:type="paragraph" w:customStyle="1" w:styleId="Title2">
    <w:name w:val="Title 2"/>
    <w:basedOn w:val="Heading4"/>
    <w:next w:val="Normal"/>
    <w:uiPriority w:val="99"/>
    <w:rsid w:val="00307987"/>
    <w:pPr>
      <w:keepLines w:val="0"/>
      <w:numPr>
        <w:ilvl w:val="0"/>
        <w:numId w:val="0"/>
      </w:numPr>
      <w:tabs>
        <w:tab w:val="right" w:pos="8222"/>
      </w:tabs>
      <w:spacing w:before="0" w:line="240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/>
      <w:color w:val="auto"/>
      <w:sz w:val="40"/>
      <w:szCs w:val="20"/>
      <w:lang w:val="en-US"/>
    </w:rPr>
  </w:style>
  <w:style w:type="paragraph" w:styleId="ListBullet2">
    <w:name w:val="List Bullet 2"/>
    <w:basedOn w:val="ListBullet"/>
    <w:autoRedefine/>
    <w:uiPriority w:val="99"/>
    <w:rsid w:val="00FB313A"/>
    <w:pPr>
      <w:numPr>
        <w:numId w:val="0"/>
      </w:numPr>
      <w:overflowPunct/>
      <w:autoSpaceDE/>
      <w:autoSpaceDN/>
      <w:adjustRightInd/>
      <w:spacing w:after="0"/>
      <w:textAlignment w:val="auto"/>
    </w:pPr>
    <w:rPr>
      <w:rFonts w:cs="Arial"/>
      <w:spacing w:val="-5"/>
      <w:sz w:val="22"/>
      <w:szCs w:val="22"/>
    </w:rPr>
  </w:style>
  <w:style w:type="paragraph" w:styleId="ListBullet">
    <w:name w:val="List Bullet"/>
    <w:basedOn w:val="Normal"/>
    <w:autoRedefine/>
    <w:uiPriority w:val="99"/>
    <w:rsid w:val="00307987"/>
    <w:pPr>
      <w:numPr>
        <w:numId w:val="1"/>
      </w:numPr>
      <w:tabs>
        <w:tab w:val="clear" w:pos="720"/>
        <w:tab w:val="num" w:pos="360"/>
      </w:tabs>
      <w:overflowPunct w:val="0"/>
      <w:autoSpaceDE w:val="0"/>
      <w:autoSpaceDN w:val="0"/>
      <w:adjustRightInd w:val="0"/>
      <w:spacing w:after="100" w:line="240" w:lineRule="auto"/>
      <w:ind w:left="36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ArticleL1">
    <w:name w:val="Article_L1"/>
    <w:basedOn w:val="Normal"/>
    <w:next w:val="ArticleL2"/>
    <w:uiPriority w:val="99"/>
    <w:rsid w:val="00307987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ArticleL2">
    <w:name w:val="Article_L2"/>
    <w:basedOn w:val="ArticleL1"/>
    <w:next w:val="ArticleL3"/>
    <w:uiPriority w:val="99"/>
    <w:rsid w:val="00307987"/>
    <w:pPr>
      <w:numPr>
        <w:ilvl w:val="1"/>
      </w:numPr>
      <w:spacing w:before="0"/>
      <w:ind w:left="360" w:hanging="360"/>
      <w:outlineLvl w:val="1"/>
    </w:pPr>
    <w:rPr>
      <w:caps w:val="0"/>
    </w:rPr>
  </w:style>
  <w:style w:type="paragraph" w:customStyle="1" w:styleId="ArticleL3">
    <w:name w:val="Article_L3"/>
    <w:basedOn w:val="ArticleL2"/>
    <w:next w:val="ArticleL4"/>
    <w:uiPriority w:val="99"/>
    <w:rsid w:val="00307987"/>
    <w:pPr>
      <w:keepNext w:val="0"/>
      <w:numPr>
        <w:ilvl w:val="2"/>
      </w:numPr>
      <w:outlineLvl w:val="2"/>
    </w:pPr>
    <w:rPr>
      <w:b w:val="0"/>
    </w:rPr>
  </w:style>
  <w:style w:type="paragraph" w:customStyle="1" w:styleId="ArticleL4">
    <w:name w:val="Article_L4"/>
    <w:basedOn w:val="ArticleL3"/>
    <w:uiPriority w:val="99"/>
    <w:rsid w:val="00307987"/>
    <w:pPr>
      <w:numPr>
        <w:ilvl w:val="3"/>
      </w:numPr>
      <w:outlineLvl w:val="3"/>
    </w:pPr>
  </w:style>
  <w:style w:type="paragraph" w:customStyle="1" w:styleId="ArticleL5">
    <w:name w:val="Article_L5"/>
    <w:basedOn w:val="ArticleL4"/>
    <w:uiPriority w:val="99"/>
    <w:rsid w:val="00307987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al"/>
    <w:uiPriority w:val="99"/>
    <w:rsid w:val="00307987"/>
    <w:pPr>
      <w:numPr>
        <w:ilvl w:val="5"/>
      </w:numPr>
      <w:jc w:val="both"/>
      <w:outlineLvl w:val="5"/>
    </w:pPr>
  </w:style>
  <w:style w:type="paragraph" w:customStyle="1" w:styleId="Cover">
    <w:name w:val="Cover"/>
    <w:basedOn w:val="Normal"/>
    <w:uiPriority w:val="99"/>
    <w:rsid w:val="00307987"/>
    <w:pPr>
      <w:spacing w:before="120" w:after="120" w:line="240" w:lineRule="auto"/>
      <w:jc w:val="center"/>
    </w:pPr>
    <w:rPr>
      <w:rFonts w:ascii="Times New Roman Bold" w:eastAsia="Times New Roman" w:hAnsi="Times New Roman Bold" w:cs="Times"/>
      <w:b/>
      <w:bCs/>
      <w:sz w:val="28"/>
      <w:szCs w:val="28"/>
      <w:lang w:val="en-US"/>
    </w:rPr>
  </w:style>
  <w:style w:type="paragraph" w:customStyle="1" w:styleId="TableHeading">
    <w:name w:val="Table Heading"/>
    <w:basedOn w:val="TableText"/>
    <w:next w:val="TableText"/>
    <w:autoRedefine/>
    <w:uiPriority w:val="99"/>
    <w:rsid w:val="00307987"/>
    <w:pPr>
      <w:framePr w:hSpace="180" w:wrap="around" w:hAnchor="margin" w:xAlign="right" w:y="458"/>
      <w:ind w:left="5" w:hanging="5"/>
      <w:jc w:val="center"/>
    </w:pPr>
    <w:rPr>
      <w:rFonts w:ascii="Arial" w:eastAsia="Times New Roman" w:hAnsi="Arial"/>
      <w:sz w:val="20"/>
    </w:rPr>
  </w:style>
  <w:style w:type="character" w:customStyle="1" w:styleId="Level1Char">
    <w:name w:val="Level1 Char"/>
    <w:basedOn w:val="DefaultParagraphFont"/>
    <w:uiPriority w:val="99"/>
    <w:rsid w:val="00307987"/>
    <w:rPr>
      <w:rFonts w:ascii="Arial" w:hAnsi="Arial" w:cs="Times New Roman"/>
      <w:b/>
      <w:sz w:val="24"/>
      <w:lang w:val="en-US" w:eastAsia="en-US" w:bidi="ar-SA"/>
    </w:rPr>
  </w:style>
  <w:style w:type="character" w:customStyle="1" w:styleId="Level2Char">
    <w:name w:val="Level2 Char"/>
    <w:basedOn w:val="Level1Char"/>
    <w:uiPriority w:val="99"/>
    <w:rsid w:val="00307987"/>
    <w:rPr>
      <w:rFonts w:ascii="Arial" w:hAnsi="Arial" w:cs="Times New Roman"/>
      <w:b/>
      <w:sz w:val="22"/>
      <w:lang w:val="en-US" w:eastAsia="en-US" w:bidi="ar-SA"/>
    </w:rPr>
  </w:style>
  <w:style w:type="character" w:customStyle="1" w:styleId="Level3Char">
    <w:name w:val="Level3 Char"/>
    <w:basedOn w:val="Level2Char"/>
    <w:uiPriority w:val="99"/>
    <w:rsid w:val="00307987"/>
    <w:rPr>
      <w:rFonts w:ascii="Arial" w:hAnsi="Arial" w:cs="Times New Roman"/>
      <w:b/>
      <w:bCs/>
      <w:snapToGrid w:val="0"/>
      <w:sz w:val="22"/>
      <w:lang w:val="en-US" w:eastAsia="en-US" w:bidi="ar-SA"/>
    </w:rPr>
  </w:style>
  <w:style w:type="paragraph" w:styleId="DocumentMap">
    <w:name w:val="Document Map"/>
    <w:basedOn w:val="Normal"/>
    <w:link w:val="DocumentMapChar"/>
    <w:uiPriority w:val="99"/>
    <w:rsid w:val="00307987"/>
    <w:pPr>
      <w:shd w:val="clear" w:color="auto" w:fill="000080"/>
      <w:overflowPunct w:val="0"/>
      <w:autoSpaceDE w:val="0"/>
      <w:autoSpaceDN w:val="0"/>
      <w:adjustRightInd w:val="0"/>
      <w:spacing w:after="100" w:line="240" w:lineRule="auto"/>
      <w:ind w:left="360"/>
      <w:textAlignment w:val="baseline"/>
    </w:pPr>
    <w:rPr>
      <w:rFonts w:ascii="Tahoma" w:eastAsia="Times New Roman" w:hAnsi="Tahoma" w:cs="Tahoma"/>
      <w:sz w:val="20"/>
      <w:szCs w:val="20"/>
      <w:lang w:val="en-C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07987"/>
    <w:rPr>
      <w:rFonts w:ascii="Tahoma" w:hAnsi="Tahoma" w:cs="Tahoma"/>
      <w:shd w:val="clear" w:color="auto" w:fill="000080"/>
      <w:lang w:eastAsia="en-US"/>
    </w:rPr>
  </w:style>
  <w:style w:type="paragraph" w:customStyle="1" w:styleId="Default">
    <w:name w:val="Default"/>
    <w:rsid w:val="003079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ableBullet0">
    <w:name w:val="TableBullet"/>
    <w:basedOn w:val="Default"/>
    <w:next w:val="Default"/>
    <w:uiPriority w:val="99"/>
    <w:rsid w:val="00307987"/>
    <w:rPr>
      <w:color w:val="auto"/>
    </w:rPr>
  </w:style>
  <w:style w:type="paragraph" w:customStyle="1" w:styleId="NormalWeb2">
    <w:name w:val="Normal (Web)2"/>
    <w:basedOn w:val="Default"/>
    <w:next w:val="Default"/>
    <w:uiPriority w:val="99"/>
    <w:rsid w:val="00307987"/>
    <w:rPr>
      <w:color w:val="auto"/>
    </w:rPr>
  </w:style>
  <w:style w:type="paragraph" w:customStyle="1" w:styleId="Head3a">
    <w:name w:val="Head 3a"/>
    <w:basedOn w:val="Default"/>
    <w:next w:val="Default"/>
    <w:uiPriority w:val="99"/>
    <w:rsid w:val="00307987"/>
    <w:rPr>
      <w:color w:val="auto"/>
    </w:rPr>
  </w:style>
  <w:style w:type="paragraph" w:styleId="NoSpacing">
    <w:name w:val="No Spacing"/>
    <w:uiPriority w:val="1"/>
    <w:qFormat/>
    <w:rsid w:val="00307987"/>
    <w:pPr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  <w:lang w:eastAsia="en-US"/>
    </w:rPr>
  </w:style>
  <w:style w:type="character" w:customStyle="1" w:styleId="hps">
    <w:name w:val="hps"/>
    <w:basedOn w:val="DefaultParagraphFont"/>
    <w:rsid w:val="00307987"/>
  </w:style>
  <w:style w:type="character" w:customStyle="1" w:styleId="longtext">
    <w:name w:val="long_text"/>
    <w:basedOn w:val="DefaultParagraphFont"/>
    <w:rsid w:val="00307987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3079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307987"/>
    <w:rPr>
      <w:rFonts w:ascii="Arial" w:hAnsi="Arial" w:cs="Arial"/>
      <w:vanish/>
      <w:sz w:val="16"/>
      <w:szCs w:val="16"/>
      <w:lang w:val="fr-CA" w:eastAsia="fr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079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07987"/>
    <w:rPr>
      <w:rFonts w:ascii="Arial" w:hAnsi="Arial" w:cs="Arial"/>
      <w:vanish/>
      <w:sz w:val="16"/>
      <w:szCs w:val="16"/>
      <w:lang w:val="fr-CA" w:eastAsia="fr-CA"/>
    </w:rPr>
  </w:style>
  <w:style w:type="character" w:customStyle="1" w:styleId="gt-ft-text1">
    <w:name w:val="gt-ft-text1"/>
    <w:basedOn w:val="DefaultParagraphFont"/>
    <w:rsid w:val="00307987"/>
  </w:style>
  <w:style w:type="character" w:customStyle="1" w:styleId="goog-submenu-arrow2">
    <w:name w:val="goog-submenu-arrow2"/>
    <w:basedOn w:val="DefaultParagraphFont"/>
    <w:rsid w:val="00307987"/>
  </w:style>
  <w:style w:type="character" w:customStyle="1" w:styleId="shorttext">
    <w:name w:val="short_text"/>
    <w:basedOn w:val="DefaultParagraphFont"/>
    <w:rsid w:val="00307987"/>
  </w:style>
  <w:style w:type="paragraph" w:customStyle="1" w:styleId="Listbullet1">
    <w:name w:val="List bullet 1"/>
    <w:basedOn w:val="Normal"/>
    <w:qFormat/>
    <w:rsid w:val="00307987"/>
    <w:pPr>
      <w:tabs>
        <w:tab w:val="num" w:pos="360"/>
      </w:tabs>
      <w:spacing w:before="240" w:after="0" w:line="360" w:lineRule="auto"/>
      <w:ind w:left="360" w:hanging="360"/>
      <w:contextualSpacing/>
    </w:pPr>
    <w:rPr>
      <w:rFonts w:ascii="Arial" w:eastAsia="Times New Roman" w:hAnsi="Arial" w:cs="Arial"/>
      <w:color w:val="212121"/>
      <w:sz w:val="20"/>
      <w:szCs w:val="24"/>
      <w:lang w:eastAsia="en-CA"/>
    </w:rPr>
  </w:style>
  <w:style w:type="character" w:styleId="FollowedHyperlink">
    <w:name w:val="FollowedHyperlink"/>
    <w:basedOn w:val="DefaultParagraphFont"/>
    <w:uiPriority w:val="99"/>
    <w:unhideWhenUsed/>
    <w:rsid w:val="0030798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07987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7987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307987"/>
    <w:rPr>
      <w:vertAlign w:val="superscript"/>
    </w:rPr>
  </w:style>
  <w:style w:type="character" w:customStyle="1" w:styleId="txtsmallgrey1">
    <w:name w:val="txtsmallgrey1"/>
    <w:basedOn w:val="DefaultParagraphFont"/>
    <w:rsid w:val="00307987"/>
    <w:rPr>
      <w:rFonts w:ascii="Arial" w:hAnsi="Arial" w:cs="Arial" w:hint="default"/>
      <w:b w:val="0"/>
      <w:bCs w:val="0"/>
      <w:strike w:val="0"/>
      <w:dstrike w:val="0"/>
      <w:color w:val="999999"/>
      <w:sz w:val="18"/>
      <w:szCs w:val="18"/>
      <w:u w:val="none"/>
      <w:effect w:val="none"/>
    </w:rPr>
  </w:style>
  <w:style w:type="paragraph" w:styleId="Subtitle">
    <w:name w:val="Subtitle"/>
    <w:basedOn w:val="Normal"/>
    <w:next w:val="Normal"/>
    <w:link w:val="SubtitleChar"/>
    <w:qFormat/>
    <w:rsid w:val="00307987"/>
    <w:pPr>
      <w:numPr>
        <w:ilvl w:val="1"/>
      </w:numPr>
      <w:overflowPunct w:val="0"/>
      <w:autoSpaceDE w:val="0"/>
      <w:autoSpaceDN w:val="0"/>
      <w:adjustRightInd w:val="0"/>
      <w:spacing w:after="100" w:line="240" w:lineRule="auto"/>
      <w:ind w:left="36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/>
    </w:rPr>
  </w:style>
  <w:style w:type="character" w:customStyle="1" w:styleId="SubtitleChar">
    <w:name w:val="Subtitle Char"/>
    <w:basedOn w:val="DefaultParagraphFont"/>
    <w:link w:val="Subtitle"/>
    <w:rsid w:val="003079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A741B5"/>
    <w:pPr>
      <w:spacing w:after="100"/>
      <w:ind w:left="660"/>
    </w:pPr>
    <w:rPr>
      <w:rFonts w:eastAsiaTheme="minorEastAsia"/>
      <w:lang w:val="en-CA"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A741B5"/>
    <w:pPr>
      <w:spacing w:after="100"/>
      <w:ind w:left="880"/>
    </w:pPr>
    <w:rPr>
      <w:rFonts w:eastAsiaTheme="minorEastAsia"/>
      <w:lang w:val="en-CA"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A741B5"/>
    <w:pPr>
      <w:spacing w:after="100"/>
      <w:ind w:left="1100"/>
    </w:pPr>
    <w:rPr>
      <w:rFonts w:eastAsiaTheme="minorEastAsia"/>
      <w:lang w:val="en-CA"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A741B5"/>
    <w:pPr>
      <w:spacing w:after="100"/>
      <w:ind w:left="1320"/>
    </w:pPr>
    <w:rPr>
      <w:rFonts w:eastAsiaTheme="minorEastAsia"/>
      <w:lang w:val="en-CA"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A741B5"/>
    <w:pPr>
      <w:spacing w:after="100"/>
      <w:ind w:left="1540"/>
    </w:pPr>
    <w:rPr>
      <w:rFonts w:eastAsiaTheme="minorEastAsia"/>
      <w:lang w:val="en-CA"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A741B5"/>
    <w:pPr>
      <w:spacing w:after="100"/>
      <w:ind w:left="1760"/>
    </w:pPr>
    <w:rPr>
      <w:rFonts w:eastAsiaTheme="minorEastAsia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C02668"/>
    <w:pPr>
      <w:spacing w:after="0" w:line="240" w:lineRule="auto"/>
    </w:pPr>
    <w:rPr>
      <w:rFonts w:ascii="Consolas" w:hAnsi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C02668"/>
    <w:rPr>
      <w:rFonts w:ascii="Consolas" w:eastAsiaTheme="minorHAnsi" w:hAnsi="Consolas" w:cstheme="minorBidi"/>
      <w:sz w:val="21"/>
      <w:szCs w:val="21"/>
      <w:lang w:eastAsia="en-US"/>
    </w:rPr>
  </w:style>
  <w:style w:type="character" w:styleId="SubtleEmphasis">
    <w:name w:val="Subtle Emphasis"/>
    <w:basedOn w:val="DefaultParagraphFont"/>
    <w:uiPriority w:val="19"/>
    <w:qFormat/>
    <w:rsid w:val="00D32109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rsid w:val="00F510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086"/>
    <w:rPr>
      <w:rFonts w:asciiTheme="minorHAnsi" w:eastAsiaTheme="minorHAnsi" w:hAnsiTheme="minorHAnsi" w:cstheme="minorBidi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1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086"/>
    <w:rPr>
      <w:rFonts w:asciiTheme="minorHAnsi" w:eastAsiaTheme="minorHAnsi" w:hAnsiTheme="minorHAnsi" w:cstheme="minorBidi"/>
      <w:b/>
      <w:bCs/>
      <w:lang w:val="fr-CA" w:eastAsia="en-US"/>
    </w:rPr>
  </w:style>
  <w:style w:type="paragraph" w:styleId="Revision">
    <w:name w:val="Revision"/>
    <w:hidden/>
    <w:uiPriority w:val="99"/>
    <w:semiHidden/>
    <w:rsid w:val="00CA0284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0158"/>
    <w:pPr>
      <w:numPr>
        <w:numId w:val="0"/>
      </w:numPr>
      <w:outlineLvl w:val="9"/>
    </w:pPr>
    <w:rPr>
      <w:lang w:val="en-US" w:eastAsia="ja-JP"/>
    </w:rPr>
  </w:style>
  <w:style w:type="character" w:styleId="Emphasis">
    <w:name w:val="Emphasis"/>
    <w:basedOn w:val="DefaultParagraphFont"/>
    <w:qFormat/>
    <w:rsid w:val="006C08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0cbcd\AppData\Local\Temp\Temp4_Word_FR.dot_%5b1%5d.zip\Word_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BC10BC98A7949BD21FE7EFFD1CA9C" ma:contentTypeVersion="2" ma:contentTypeDescription="Create a new document." ma:contentTypeScope="" ma:versionID="9afb456a21ee60d7df3a71c138585bd1">
  <xsd:schema xmlns:xsd="http://www.w3.org/2001/XMLSchema" xmlns:xs="http://www.w3.org/2001/XMLSchema" xmlns:p="http://schemas.microsoft.com/office/2006/metadata/properties" xmlns:ns2="3f49ec3e-2869-4ceb-915e-63c5268e8b6e" targetNamespace="http://schemas.microsoft.com/office/2006/metadata/properties" ma:root="true" ma:fieldsID="435f660edac5608f3e2d7a685ac3b6e5" ns2:_="">
    <xsd:import namespace="3f49ec3e-2869-4ceb-915e-63c5268e8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9ec3e-2869-4ceb-915e-63c5268e8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0A819-27D4-4ABD-954B-CF1A5EE9DC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01763F-E105-492D-94A0-A8C2F711F8B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A9A49C0-8F23-4AF6-9A11-631115FB1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9ec3e-2869-4ceb-915e-63c5268e8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265F4C-5ADE-4EA2-9C27-715B0421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Word_FR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25</vt:i4>
      </vt:variant>
    </vt:vector>
  </HeadingPairs>
  <TitlesOfParts>
    <vt:vector size="27" baseType="lpstr">
      <vt:lpstr>Bell at MISA 08</vt:lpstr>
      <vt:lpstr>Bell at MISA 08</vt:lpstr>
      <vt:lpstr>Historique du document</vt:lpstr>
      <vt:lpstr>Introduction</vt:lpstr>
      <vt:lpstr>    Objectif du guide</vt:lpstr>
      <vt:lpstr>    Public visé</vt:lpstr>
      <vt:lpstr>    Documents en référence</vt:lpstr>
      <vt:lpstr>Principes directeurs et politiques</vt:lpstr>
      <vt:lpstr>Définition du processus</vt:lpstr>
      <vt:lpstr>    Description du processus</vt:lpstr>
      <vt:lpstr>    Concepts connexes</vt:lpstr>
      <vt:lpstr>    Relations du processus</vt:lpstr>
      <vt:lpstr>    Déclencheurs du processus</vt:lpstr>
      <vt:lpstr>    Règles d’affaires</vt:lpstr>
      <vt:lpstr>    Rôles et responsabilités</vt:lpstr>
      <vt:lpstr>    </vt:lpstr>
      <vt:lpstr>    Flux du processus </vt:lpstr>
      <vt:lpstr>    </vt:lpstr>
      <vt:lpstr>    Description d’activités</vt:lpstr>
      <vt:lpstr>    Matrice RASCI	</vt:lpstr>
      <vt:lpstr>Gouvernance</vt:lpstr>
      <vt:lpstr>    Rapports du processus</vt:lpstr>
      <vt:lpstr>    Mesures du processus (KPI)</vt:lpstr>
      <vt:lpstr>    Amélioration du processus</vt:lpstr>
      <vt:lpstr>Escalade et communication</vt:lpstr>
      <vt:lpstr>Annexe</vt:lpstr>
      <vt:lpstr>Glossaire</vt:lpstr>
    </vt:vector>
  </TitlesOfParts>
  <Company>XEROX CORPORATION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ba0cbcd</dc:creator>
  <cp:lastModifiedBy>Arif Khan</cp:lastModifiedBy>
  <cp:revision>6</cp:revision>
  <cp:lastPrinted>2014-11-11T18:57:00Z</cp:lastPrinted>
  <dcterms:created xsi:type="dcterms:W3CDTF">2020-08-11T18:21:00Z</dcterms:created>
  <dcterms:modified xsi:type="dcterms:W3CDTF">2020-08-21T17:51:00Z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0x0101000D3BC10BC98A7949BD21FE7EFFD1CA9C</vt:lpwstr>
  </property>
  <property fmtid="{D5CDD505-2E9C-101B-9397-08002B2CF9AE}" pid="3" name="_dlc_DocIdItemGuid">
    <vt:lpwstr>a4045d99-a305-45e4-aabb-bd1e67ad9be4</vt:lpwstr>
  </property>
  <property fmtid="{D5CDD505-2E9C-101B-9397-08002B2CF9AE}" pid="4" name="Order">
    <vt:r8>219600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